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99C" w:rsidRDefault="00B80670" w:rsidP="00B80670">
      <w:pPr>
        <w:pStyle w:val="Nadpis3"/>
        <w:widowControl w:val="0"/>
        <w:tabs>
          <w:tab w:val="left" w:pos="0"/>
        </w:tabs>
        <w:rPr>
          <w:sz w:val="28"/>
        </w:rPr>
      </w:pPr>
      <w:r>
        <w:rPr>
          <w:sz w:val="28"/>
        </w:rPr>
        <w:t>Příloha č. 5</w:t>
      </w:r>
    </w:p>
    <w:p w:rsidR="00B80670" w:rsidRPr="00704F04" w:rsidRDefault="00B80670" w:rsidP="00B80670">
      <w:pPr>
        <w:pStyle w:val="NormlnIMP"/>
        <w:jc w:val="both"/>
        <w:rPr>
          <w:rFonts w:ascii="Garamond" w:hAnsi="Garamond"/>
          <w:b/>
          <w:sz w:val="24"/>
          <w:szCs w:val="24"/>
        </w:rPr>
      </w:pPr>
    </w:p>
    <w:p w:rsidR="00B80670" w:rsidRPr="00704F04" w:rsidRDefault="00B80670" w:rsidP="00B80670">
      <w:pPr>
        <w:pStyle w:val="Nadpis3"/>
        <w:widowControl w:val="0"/>
        <w:pBdr>
          <w:bottom w:val="single" w:sz="4" w:space="1" w:color="000000"/>
        </w:pBdr>
        <w:tabs>
          <w:tab w:val="left" w:pos="0"/>
        </w:tabs>
        <w:jc w:val="center"/>
        <w:rPr>
          <w:sz w:val="28"/>
        </w:rPr>
      </w:pPr>
      <w:r w:rsidRPr="00704F04">
        <w:rPr>
          <w:sz w:val="28"/>
        </w:rPr>
        <w:t>Čestné prohlášení</w:t>
      </w:r>
    </w:p>
    <w:p w:rsidR="00B80670" w:rsidRPr="00704F04" w:rsidRDefault="00B80670" w:rsidP="00B80670">
      <w:pPr>
        <w:pBdr>
          <w:bottom w:val="single" w:sz="4" w:space="1" w:color="000000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o splnění profesních kvalifikačních předpokladů </w:t>
      </w:r>
    </w:p>
    <w:p w:rsidR="00B80670" w:rsidRDefault="00B80670" w:rsidP="00B80670">
      <w:pPr>
        <w:rPr>
          <w:rFonts w:ascii="Garamond" w:hAnsi="Garamond"/>
        </w:rPr>
      </w:pPr>
    </w:p>
    <w:p w:rsidR="00B80670" w:rsidRPr="00704F04" w:rsidRDefault="00B80670" w:rsidP="00B80670">
      <w:pPr>
        <w:rPr>
          <w:rFonts w:ascii="Garamond" w:hAnsi="Garamond"/>
        </w:rPr>
      </w:pPr>
    </w:p>
    <w:p w:rsidR="00B80670" w:rsidRPr="00704F04" w:rsidRDefault="00B80670" w:rsidP="00B80670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Zájemce (obchodní společnost / fyzická osoba) :</w:t>
      </w:r>
    </w:p>
    <w:p w:rsidR="00B80670" w:rsidRPr="00704F04" w:rsidRDefault="00B80670" w:rsidP="00B80670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Se sídlem (bydlištěm/místem podnikání):</w:t>
      </w:r>
    </w:p>
    <w:p w:rsidR="00B80670" w:rsidRPr="00704F04" w:rsidRDefault="00B80670" w:rsidP="00B80670">
      <w:pPr>
        <w:rPr>
          <w:rFonts w:ascii="Garamond" w:hAnsi="Garamond"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IČ:</w:t>
      </w:r>
    </w:p>
    <w:p w:rsidR="00B80670" w:rsidRPr="00704F04" w:rsidRDefault="00B80670" w:rsidP="00B80670">
      <w:pPr>
        <w:rPr>
          <w:rFonts w:ascii="Garamond" w:hAnsi="Garamond"/>
          <w:b/>
          <w:sz w:val="23"/>
          <w:szCs w:val="23"/>
        </w:rPr>
      </w:pPr>
      <w:r w:rsidRPr="00704F04">
        <w:rPr>
          <w:rFonts w:ascii="Garamond" w:hAnsi="Garamond"/>
          <w:sz w:val="23"/>
          <w:szCs w:val="23"/>
        </w:rPr>
        <w:t>Zastoupen:</w:t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sz w:val="23"/>
          <w:szCs w:val="23"/>
        </w:rPr>
        <w:tab/>
      </w:r>
      <w:r w:rsidRPr="00704F04">
        <w:rPr>
          <w:rFonts w:ascii="Garamond" w:hAnsi="Garamond"/>
          <w:b/>
          <w:sz w:val="23"/>
          <w:szCs w:val="23"/>
        </w:rPr>
        <w:t xml:space="preserve"> </w:t>
      </w:r>
    </w:p>
    <w:p w:rsidR="00B80670" w:rsidRDefault="00B80670" w:rsidP="00B80670">
      <w:pPr>
        <w:rPr>
          <w:rFonts w:ascii="Garamond" w:hAnsi="Garamond"/>
        </w:rPr>
      </w:pPr>
    </w:p>
    <w:p w:rsidR="00B80670" w:rsidRPr="00704F04" w:rsidRDefault="00B80670" w:rsidP="00B80670">
      <w:pPr>
        <w:rPr>
          <w:rFonts w:ascii="Garamond" w:hAnsi="Garamond"/>
        </w:rPr>
      </w:pPr>
    </w:p>
    <w:p w:rsidR="00B80670" w:rsidRPr="003C6CFA" w:rsidRDefault="00B80670" w:rsidP="00B80670">
      <w:pPr>
        <w:jc w:val="both"/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b/>
          <w:sz w:val="24"/>
          <w:szCs w:val="24"/>
        </w:rPr>
        <w:t>Zájemce tímto čestně prohlašuje, že splňuje profesní kvalifikační předpoklady</w:t>
      </w: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Default="00B80670" w:rsidP="00B80670">
      <w:pPr>
        <w:numPr>
          <w:ilvl w:val="0"/>
          <w:numId w:val="3"/>
        </w:numPr>
        <w:suppressAutoHyphens w:val="0"/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>je zapsán v obchodním rejstříku či v jiné obdobné evidenci*</w:t>
      </w:r>
    </w:p>
    <w:p w:rsidR="00B80670" w:rsidRPr="003C6CFA" w:rsidRDefault="00B80670" w:rsidP="00B80670">
      <w:pPr>
        <w:suppressAutoHyphens w:val="0"/>
        <w:ind w:left="360"/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>má doklad o oprávnění k podnikání podle zvláštních právních předpisů v rozsahu odpovída</w:t>
      </w:r>
      <w:r>
        <w:rPr>
          <w:rFonts w:ascii="Garamond" w:hAnsi="Garamond"/>
          <w:sz w:val="24"/>
          <w:szCs w:val="24"/>
        </w:rPr>
        <w:t>jícím předmětu veřejné zakázky</w:t>
      </w:r>
    </w:p>
    <w:p w:rsidR="00B80670" w:rsidRPr="003C6CFA" w:rsidRDefault="00B80670" w:rsidP="00B80670">
      <w:pPr>
        <w:rPr>
          <w:rFonts w:ascii="Garamond" w:hAnsi="Garamond"/>
          <w:b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>V ……………………….. dne ………………..</w:t>
      </w: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Default="00B80670" w:rsidP="00B80670">
      <w:pPr>
        <w:rPr>
          <w:rFonts w:ascii="Garamond" w:hAnsi="Garamond"/>
          <w:sz w:val="24"/>
          <w:szCs w:val="24"/>
        </w:rPr>
      </w:pPr>
    </w:p>
    <w:p w:rsidR="00CF29AF" w:rsidRDefault="00CF29AF" w:rsidP="00B80670">
      <w:pPr>
        <w:rPr>
          <w:rFonts w:ascii="Garamond" w:hAnsi="Garamond"/>
          <w:sz w:val="24"/>
          <w:szCs w:val="24"/>
        </w:rPr>
      </w:pPr>
    </w:p>
    <w:p w:rsidR="00CF29AF" w:rsidRPr="003C6CFA" w:rsidRDefault="00CF29AF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titul, jméno a příjmení osoby                                    </w:t>
      </w:r>
    </w:p>
    <w:p w:rsidR="00CF29AF" w:rsidRDefault="00B80670" w:rsidP="00CF29AF">
      <w:pPr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 xml:space="preserve">                                                                            oprávněné jednat jménem nebo za dodavatele</w:t>
      </w:r>
      <w:r w:rsidR="00CF29AF">
        <w:rPr>
          <w:rFonts w:ascii="Garamond" w:hAnsi="Garamond"/>
          <w:sz w:val="24"/>
          <w:szCs w:val="24"/>
        </w:rPr>
        <w:t xml:space="preserve"> </w:t>
      </w:r>
    </w:p>
    <w:p w:rsidR="00B80670" w:rsidRPr="003C6CFA" w:rsidRDefault="00CF29AF" w:rsidP="00CF29AF">
      <w:pPr>
        <w:ind w:left="5672" w:firstLine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její podpis</w:t>
      </w: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</w:p>
    <w:p w:rsidR="00B80670" w:rsidRPr="003C6CFA" w:rsidRDefault="00B80670" w:rsidP="00B80670">
      <w:pPr>
        <w:rPr>
          <w:rFonts w:ascii="Garamond" w:hAnsi="Garamond"/>
          <w:sz w:val="24"/>
          <w:szCs w:val="24"/>
        </w:rPr>
      </w:pPr>
      <w:r w:rsidRPr="003C6CFA">
        <w:rPr>
          <w:rFonts w:ascii="Garamond" w:hAnsi="Garamond"/>
          <w:sz w:val="24"/>
          <w:szCs w:val="24"/>
        </w:rPr>
        <w:t>*) Nehodící se škrtněte</w:t>
      </w:r>
    </w:p>
    <w:p w:rsidR="00B80670" w:rsidRPr="003C6CFA" w:rsidRDefault="00B80670" w:rsidP="00B80670">
      <w:pPr>
        <w:pStyle w:val="NormlnIMP"/>
        <w:jc w:val="both"/>
        <w:rPr>
          <w:rFonts w:ascii="Garamond" w:hAnsi="Garamond"/>
          <w:sz w:val="24"/>
          <w:szCs w:val="24"/>
        </w:rPr>
      </w:pPr>
    </w:p>
    <w:p w:rsidR="00B80670" w:rsidRDefault="00B80670" w:rsidP="00B80670">
      <w:pPr>
        <w:pStyle w:val="NormlnIMP"/>
        <w:jc w:val="both"/>
        <w:rPr>
          <w:rFonts w:ascii="Garamond" w:hAnsi="Garamond"/>
          <w:sz w:val="24"/>
          <w:szCs w:val="24"/>
        </w:rPr>
      </w:pPr>
    </w:p>
    <w:p w:rsidR="00F663DC" w:rsidRPr="00C7099C" w:rsidRDefault="00F663DC" w:rsidP="00B80670">
      <w:pPr>
        <w:pStyle w:val="Nadpis3"/>
        <w:widowControl w:val="0"/>
        <w:tabs>
          <w:tab w:val="left" w:pos="0"/>
        </w:tabs>
        <w:jc w:val="center"/>
      </w:pPr>
    </w:p>
    <w:sectPr w:rsidR="00F663DC" w:rsidRPr="00C7099C" w:rsidSect="00C7099C">
      <w:headerReference w:type="default" r:id="rId7"/>
      <w:footnotePr>
        <w:pos w:val="beneathText"/>
      </w:footnotePr>
      <w:pgSz w:w="11905" w:h="16837"/>
      <w:pgMar w:top="198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03" w:rsidRDefault="00286503">
      <w:r>
        <w:separator/>
      </w:r>
    </w:p>
  </w:endnote>
  <w:endnote w:type="continuationSeparator" w:id="1">
    <w:p w:rsidR="00286503" w:rsidRDefault="0028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03" w:rsidRDefault="00286503">
      <w:r>
        <w:separator/>
      </w:r>
    </w:p>
  </w:footnote>
  <w:footnote w:type="continuationSeparator" w:id="1">
    <w:p w:rsidR="00286503" w:rsidRDefault="0028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C7099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19050" t="0" r="2540" b="0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6ACA1DAC"/>
    <w:lvl w:ilvl="0" w:tplc="0F627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72B8D"/>
    <w:multiLevelType w:val="hybridMultilevel"/>
    <w:tmpl w:val="666A4A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536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676A5B"/>
    <w:rsid w:val="000577FF"/>
    <w:rsid w:val="00092BF5"/>
    <w:rsid w:val="00095162"/>
    <w:rsid w:val="001B2311"/>
    <w:rsid w:val="002062B7"/>
    <w:rsid w:val="00286503"/>
    <w:rsid w:val="002B17EE"/>
    <w:rsid w:val="0035552A"/>
    <w:rsid w:val="00383CFA"/>
    <w:rsid w:val="00432006"/>
    <w:rsid w:val="004A6CEF"/>
    <w:rsid w:val="00672820"/>
    <w:rsid w:val="00676A5B"/>
    <w:rsid w:val="007233C7"/>
    <w:rsid w:val="00727E16"/>
    <w:rsid w:val="007C6BE4"/>
    <w:rsid w:val="0090727A"/>
    <w:rsid w:val="00AD7DF1"/>
    <w:rsid w:val="00AE60D3"/>
    <w:rsid w:val="00B30A3F"/>
    <w:rsid w:val="00B80670"/>
    <w:rsid w:val="00C7099C"/>
    <w:rsid w:val="00CF1CF3"/>
    <w:rsid w:val="00CF29AF"/>
    <w:rsid w:val="00F032F7"/>
    <w:rsid w:val="00F4171E"/>
    <w:rsid w:val="00F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99C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62B7"/>
    <w:pPr>
      <w:keepNext/>
      <w:tabs>
        <w:tab w:val="num" w:pos="0"/>
      </w:tabs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2062B7"/>
    <w:pPr>
      <w:keepNext/>
      <w:tabs>
        <w:tab w:val="num" w:pos="0"/>
      </w:tabs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2062B7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tabs>
        <w:tab w:val="num" w:pos="720"/>
      </w:tabs>
      <w:spacing w:after="120"/>
      <w:ind w:left="720" w:hanging="360"/>
    </w:pPr>
    <w:rPr>
      <w:rFonts w:cs="Tahoma"/>
    </w:rPr>
  </w:style>
  <w:style w:type="paragraph" w:customStyle="1" w:styleId="Rejstk">
    <w:name w:val="Rejstřík"/>
    <w:basedOn w:val="Normln"/>
    <w:rsid w:val="002062B7"/>
    <w:pPr>
      <w:suppressLineNumbers/>
    </w:pPr>
    <w:rPr>
      <w:rFonts w:cs="Tahoma"/>
    </w:rPr>
  </w:style>
  <w:style w:type="paragraph" w:styleId="Zhlav">
    <w:name w:val="header"/>
    <w:basedOn w:val="Normln"/>
    <w:rsid w:val="002062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B7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9C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rsid w:val="00C70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099C"/>
  </w:style>
  <w:style w:type="character" w:customStyle="1" w:styleId="TextkomenteChar">
    <w:name w:val="Text komentáře Char"/>
    <w:basedOn w:val="Standardnpsmoodstavce"/>
    <w:link w:val="Textkomente"/>
    <w:rsid w:val="00C7099C"/>
    <w:rPr>
      <w:lang w:eastAsia="ar-SA"/>
    </w:rPr>
  </w:style>
  <w:style w:type="paragraph" w:customStyle="1" w:styleId="NormlnIMP">
    <w:name w:val="Normální_IMP"/>
    <w:basedOn w:val="Normln"/>
    <w:rsid w:val="00B8067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tkova\Dokumenty\&#352;ablony%20m&#283;st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7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Vložte nadpis</vt:lpstr>
    </vt:vector>
  </TitlesOfParts>
  <Company>Město Kroměříž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JKotkova</dc:creator>
  <cp:keywords/>
  <cp:lastModifiedBy>JKotkova</cp:lastModifiedBy>
  <cp:revision>5</cp:revision>
  <cp:lastPrinted>2008-11-24T18:55:00Z</cp:lastPrinted>
  <dcterms:created xsi:type="dcterms:W3CDTF">2015-02-03T09:20:00Z</dcterms:created>
  <dcterms:modified xsi:type="dcterms:W3CDTF">2015-02-03T09:54:00Z</dcterms:modified>
</cp:coreProperties>
</file>