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F08" w:rsidRPr="00B659DD" w:rsidRDefault="00883F08" w:rsidP="00B659DD">
      <w:pPr>
        <w:widowControl w:val="0"/>
        <w:tabs>
          <w:tab w:val="left" w:pos="851"/>
          <w:tab w:val="left" w:pos="1021"/>
        </w:tabs>
        <w:spacing w:line="240" w:lineRule="auto"/>
        <w:rPr>
          <w:rFonts w:cs="Arial"/>
        </w:rPr>
      </w:pPr>
      <w:r w:rsidRPr="006A336E">
        <w:rPr>
          <w:rFonts w:cs="Arial"/>
          <w:b/>
        </w:rPr>
        <w:t xml:space="preserve">Příloha č. </w:t>
      </w:r>
      <w:r w:rsidR="009C747E">
        <w:rPr>
          <w:rFonts w:cs="Arial"/>
          <w:b/>
        </w:rPr>
        <w:t>4</w:t>
      </w:r>
      <w:r w:rsidRPr="006A336E">
        <w:rPr>
          <w:rFonts w:cs="Arial"/>
          <w:b/>
        </w:rPr>
        <w:t>:</w:t>
      </w:r>
    </w:p>
    <w:p w:rsidR="00883F08" w:rsidRPr="006A336E" w:rsidRDefault="00883F08" w:rsidP="00883F08">
      <w:pPr>
        <w:spacing w:line="240" w:lineRule="auto"/>
        <w:rPr>
          <w:rFonts w:cs="Arial"/>
          <w:b/>
          <w:sz w:val="28"/>
          <w:szCs w:val="28"/>
        </w:rPr>
      </w:pPr>
    </w:p>
    <w:p w:rsidR="00883F08" w:rsidRPr="006A336E" w:rsidRDefault="00883F08" w:rsidP="00883F08">
      <w:pPr>
        <w:widowControl w:val="0"/>
        <w:tabs>
          <w:tab w:val="left" w:pos="0"/>
        </w:tabs>
        <w:spacing w:line="240" w:lineRule="auto"/>
        <w:ind w:left="360"/>
        <w:jc w:val="both"/>
        <w:outlineLvl w:val="2"/>
        <w:rPr>
          <w:rFonts w:cs="Arial"/>
          <w:b/>
          <w:sz w:val="28"/>
          <w:szCs w:val="28"/>
        </w:rPr>
      </w:pPr>
      <w:r w:rsidRPr="006A336E">
        <w:rPr>
          <w:rFonts w:cs="Arial"/>
          <w:b/>
          <w:sz w:val="28"/>
          <w:szCs w:val="28"/>
        </w:rPr>
        <w:t xml:space="preserve">                                  Čestné prohlášení uchazeče</w:t>
      </w:r>
    </w:p>
    <w:p w:rsidR="00883F08" w:rsidRDefault="00883F08" w:rsidP="00883F08">
      <w:pPr>
        <w:jc w:val="center"/>
        <w:rPr>
          <w:rFonts w:cs="Arial"/>
          <w:b/>
          <w:sz w:val="28"/>
          <w:szCs w:val="28"/>
        </w:rPr>
      </w:pPr>
      <w:r w:rsidRPr="006A336E">
        <w:rPr>
          <w:rFonts w:cs="Arial"/>
          <w:b/>
          <w:sz w:val="28"/>
          <w:szCs w:val="28"/>
        </w:rPr>
        <w:t>k prokázání základ</w:t>
      </w:r>
      <w:r w:rsidR="00AF71EE">
        <w:rPr>
          <w:rFonts w:cs="Arial"/>
          <w:b/>
          <w:sz w:val="28"/>
          <w:szCs w:val="28"/>
        </w:rPr>
        <w:t>ních kvalifikačních předpokladů</w:t>
      </w:r>
    </w:p>
    <w:p w:rsidR="00AF71EE" w:rsidRPr="006A336E" w:rsidRDefault="00AF71EE" w:rsidP="00883F0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 veřejnou zakázku malého rozsahu </w:t>
      </w:r>
    </w:p>
    <w:p w:rsidR="00883F08" w:rsidRDefault="00883F08" w:rsidP="00883F08">
      <w:pPr>
        <w:rPr>
          <w:rFonts w:cs="Arial"/>
          <w:b/>
          <w:sz w:val="24"/>
          <w:szCs w:val="24"/>
        </w:rPr>
      </w:pPr>
    </w:p>
    <w:p w:rsidR="00AF71EE" w:rsidRPr="00AF71EE" w:rsidRDefault="00AF71EE" w:rsidP="00AF71EE">
      <w:pPr>
        <w:rPr>
          <w:rFonts w:cs="Arial"/>
        </w:rPr>
      </w:pPr>
      <w:r w:rsidRPr="00AF71EE">
        <w:rPr>
          <w:rFonts w:cs="Arial"/>
        </w:rPr>
        <w:t>Název zakázky:</w:t>
      </w:r>
      <w:r w:rsidRPr="00AF71EE">
        <w:rPr>
          <w:rFonts w:cs="Arial"/>
        </w:rPr>
        <w:tab/>
      </w:r>
      <w:r>
        <w:rPr>
          <w:rFonts w:cs="Arial"/>
        </w:rPr>
        <w:tab/>
      </w:r>
      <w:r w:rsidRPr="00AF71EE">
        <w:rPr>
          <w:rFonts w:cs="Arial"/>
        </w:rPr>
        <w:t>„Telestěna pro Městskou policii Kroměříž</w:t>
      </w:r>
      <w:r w:rsidR="00054899">
        <w:rPr>
          <w:rFonts w:cs="Arial"/>
        </w:rPr>
        <w:t xml:space="preserve"> II.</w:t>
      </w:r>
      <w:r w:rsidRPr="00AF71EE">
        <w:rPr>
          <w:rFonts w:cs="Arial"/>
        </w:rPr>
        <w:t>“</w:t>
      </w:r>
    </w:p>
    <w:p w:rsidR="00AF71EE" w:rsidRPr="00AF71EE" w:rsidRDefault="00AF71EE" w:rsidP="00AF71EE">
      <w:pPr>
        <w:rPr>
          <w:rFonts w:cs="Arial"/>
          <w:sz w:val="24"/>
          <w:szCs w:val="24"/>
        </w:rPr>
      </w:pPr>
      <w:r w:rsidRPr="00AF71EE">
        <w:rPr>
          <w:rFonts w:cs="Arial"/>
        </w:rPr>
        <w:t xml:space="preserve">Číslo zakázky: </w:t>
      </w:r>
      <w:r w:rsidRPr="00AF71EE">
        <w:rPr>
          <w:rFonts w:cs="Arial"/>
        </w:rPr>
        <w:tab/>
      </w:r>
      <w:r>
        <w:rPr>
          <w:rFonts w:cs="Arial"/>
        </w:rPr>
        <w:tab/>
      </w:r>
      <w:r w:rsidR="00054899">
        <w:rPr>
          <w:rFonts w:cs="Arial"/>
        </w:rPr>
        <w:t>VZMR/2016/2/08</w:t>
      </w:r>
    </w:p>
    <w:p w:rsidR="00AF71EE" w:rsidRPr="006A336E" w:rsidRDefault="00AF71EE" w:rsidP="00AF71EE">
      <w:pPr>
        <w:rPr>
          <w:rFonts w:cs="Arial"/>
          <w:b/>
          <w:sz w:val="24"/>
          <w:szCs w:val="24"/>
        </w:rPr>
      </w:pPr>
    </w:p>
    <w:p w:rsidR="00883F08" w:rsidRPr="006A336E" w:rsidRDefault="00883F08" w:rsidP="00883F08">
      <w:pPr>
        <w:shd w:val="clear" w:color="auto" w:fill="FFFFFF"/>
        <w:rPr>
          <w:rFonts w:cs="Arial"/>
        </w:rPr>
      </w:pPr>
      <w:r w:rsidRPr="006A336E">
        <w:rPr>
          <w:rFonts w:cs="Arial"/>
        </w:rPr>
        <w:t xml:space="preserve">Zájemce (obchodní společnost / fyzická osoba) :   </w:t>
      </w:r>
      <w:r w:rsidRPr="006A336E">
        <w:rPr>
          <w:rFonts w:cs="Arial"/>
          <w:b/>
          <w:highlight w:val="yellow"/>
        </w:rPr>
        <w:t>xxxxx</w:t>
      </w:r>
    </w:p>
    <w:p w:rsidR="00883F08" w:rsidRPr="006A336E" w:rsidRDefault="00883F08" w:rsidP="00883F08">
      <w:pPr>
        <w:rPr>
          <w:rFonts w:cs="Arial"/>
        </w:rPr>
      </w:pPr>
      <w:r w:rsidRPr="006A336E">
        <w:rPr>
          <w:rFonts w:cs="Arial"/>
        </w:rPr>
        <w:t xml:space="preserve">Se sídlem (bydlištěm/místem podnikání):    </w:t>
      </w:r>
      <w:r w:rsidRPr="006A336E">
        <w:rPr>
          <w:rFonts w:cs="Arial"/>
          <w:b/>
          <w:highlight w:val="yellow"/>
        </w:rPr>
        <w:t>xxxxx</w:t>
      </w:r>
    </w:p>
    <w:p w:rsidR="00883F08" w:rsidRPr="006A336E" w:rsidRDefault="00883F08" w:rsidP="00883F08">
      <w:pPr>
        <w:rPr>
          <w:rFonts w:cs="Arial"/>
        </w:rPr>
      </w:pPr>
      <w:r w:rsidRPr="006A336E">
        <w:rPr>
          <w:rFonts w:cs="Arial"/>
        </w:rPr>
        <w:t xml:space="preserve">IČ:     </w:t>
      </w:r>
      <w:r w:rsidRPr="006A336E">
        <w:rPr>
          <w:rFonts w:cs="Arial"/>
          <w:b/>
          <w:highlight w:val="yellow"/>
        </w:rPr>
        <w:t>xxxxx</w:t>
      </w:r>
    </w:p>
    <w:p w:rsidR="00883F08" w:rsidRPr="006A336E" w:rsidRDefault="00883F08" w:rsidP="00883F08">
      <w:pPr>
        <w:rPr>
          <w:rFonts w:cs="Arial"/>
          <w:b/>
        </w:rPr>
      </w:pPr>
      <w:r w:rsidRPr="006A336E">
        <w:rPr>
          <w:rFonts w:cs="Arial"/>
        </w:rPr>
        <w:t xml:space="preserve">Zastoupen:   </w:t>
      </w:r>
      <w:r w:rsidRPr="006A336E">
        <w:rPr>
          <w:rFonts w:cs="Arial"/>
          <w:b/>
          <w:highlight w:val="yellow"/>
        </w:rPr>
        <w:t>xxxxx</w:t>
      </w:r>
      <w:r w:rsidRPr="006A336E">
        <w:rPr>
          <w:rFonts w:cs="Arial"/>
          <w:b/>
        </w:rPr>
        <w:t xml:space="preserve"> </w:t>
      </w:r>
    </w:p>
    <w:p w:rsidR="00883F08" w:rsidRPr="006A336E" w:rsidRDefault="00883F08" w:rsidP="00883F08">
      <w:pPr>
        <w:rPr>
          <w:rFonts w:cs="Arial"/>
        </w:rPr>
      </w:pPr>
    </w:p>
    <w:p w:rsidR="00883F08" w:rsidRPr="006A336E" w:rsidRDefault="00883F08" w:rsidP="00883F08">
      <w:pPr>
        <w:rPr>
          <w:rFonts w:cs="Arial"/>
          <w:b/>
        </w:rPr>
      </w:pPr>
    </w:p>
    <w:p w:rsidR="00C2254E" w:rsidRPr="00C2254E" w:rsidRDefault="00C2254E" w:rsidP="00C2254E">
      <w:pPr>
        <w:widowControl w:val="0"/>
        <w:tabs>
          <w:tab w:val="num" w:pos="426"/>
        </w:tabs>
        <w:spacing w:line="240" w:lineRule="auto"/>
        <w:ind w:right="-2"/>
        <w:jc w:val="both"/>
        <w:outlineLvl w:val="7"/>
        <w:rPr>
          <w:rFonts w:cs="Arial"/>
          <w:b/>
        </w:rPr>
      </w:pPr>
      <w:r w:rsidRPr="00C2254E">
        <w:rPr>
          <w:rFonts w:cs="Arial"/>
          <w:b/>
        </w:rPr>
        <w:t xml:space="preserve">Čestně prohlašuji, že jako uchazeč o předmětnou veřejnou zakázku splňuji základní kvalifikační předpoklady ve smyslu § 53 odst. 1 zákona č. 137/2006 Sb., o veřejných zakázkách, ve znění pozdějších předpisů („zákon“), neboť jsem uchazečem: </w:t>
      </w:r>
    </w:p>
    <w:p w:rsidR="00883F08" w:rsidRPr="006A336E" w:rsidRDefault="00883F08" w:rsidP="00883F08">
      <w:pPr>
        <w:rPr>
          <w:rFonts w:cs="Arial"/>
          <w:b/>
        </w:rPr>
      </w:pPr>
    </w:p>
    <w:p w:rsidR="00CF4AC9" w:rsidRPr="00CF4AC9" w:rsidRDefault="00CF4AC9" w:rsidP="00CF4AC9">
      <w:pPr>
        <w:widowControl w:val="0"/>
        <w:numPr>
          <w:ilvl w:val="0"/>
          <w:numId w:val="14"/>
        </w:numPr>
        <w:spacing w:before="60" w:after="60" w:line="240" w:lineRule="auto"/>
        <w:jc w:val="both"/>
        <w:rPr>
          <w:rFonts w:cs="Arial"/>
        </w:rPr>
      </w:pPr>
      <w:r w:rsidRPr="00CF4AC9">
        <w:rPr>
          <w:rFonts w:cs="Arial"/>
        </w:rPr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CF4AC9" w:rsidRPr="00CF4AC9" w:rsidRDefault="00CF4AC9" w:rsidP="00CF4AC9">
      <w:pPr>
        <w:widowControl w:val="0"/>
        <w:numPr>
          <w:ilvl w:val="0"/>
          <w:numId w:val="14"/>
        </w:numPr>
        <w:spacing w:before="60" w:after="60" w:line="240" w:lineRule="auto"/>
        <w:jc w:val="both"/>
        <w:rPr>
          <w:rFonts w:cs="Arial"/>
        </w:rPr>
      </w:pPr>
      <w:r w:rsidRPr="00CF4AC9">
        <w:rPr>
          <w:rFonts w:cs="Arial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CF4AC9" w:rsidRPr="00CF4AC9" w:rsidRDefault="00CF4AC9" w:rsidP="00CF4AC9">
      <w:pPr>
        <w:widowControl w:val="0"/>
        <w:numPr>
          <w:ilvl w:val="0"/>
          <w:numId w:val="14"/>
        </w:numPr>
        <w:spacing w:before="60" w:after="60" w:line="240" w:lineRule="auto"/>
        <w:jc w:val="both"/>
        <w:rPr>
          <w:rFonts w:cs="Arial"/>
        </w:rPr>
      </w:pPr>
      <w:r w:rsidRPr="00CF4AC9">
        <w:rPr>
          <w:rFonts w:cs="Arial"/>
        </w:rPr>
        <w:t>který v posledních 3 letech nenaplnil skutkovou podstatu jednání nekalé soutěže formou podplácení podle zvláštního právního předpisu,</w:t>
      </w:r>
    </w:p>
    <w:p w:rsidR="00CF4AC9" w:rsidRPr="00CF4AC9" w:rsidRDefault="00CF4AC9" w:rsidP="00CF4AC9">
      <w:pPr>
        <w:widowControl w:val="0"/>
        <w:numPr>
          <w:ilvl w:val="0"/>
          <w:numId w:val="14"/>
        </w:numPr>
        <w:spacing w:before="60" w:after="60" w:line="240" w:lineRule="auto"/>
        <w:jc w:val="both"/>
        <w:rPr>
          <w:rFonts w:cs="Arial"/>
        </w:rPr>
      </w:pPr>
      <w:r w:rsidRPr="00CF4AC9">
        <w:rPr>
          <w:rFonts w:cs="Arial"/>
        </w:rPr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</w:t>
      </w:r>
      <w:r w:rsidRPr="00CF4AC9">
        <w:rPr>
          <w:rFonts w:cs="Arial"/>
        </w:rPr>
        <w:lastRenderedPageBreak/>
        <w:t xml:space="preserve">předpisů, </w:t>
      </w:r>
    </w:p>
    <w:p w:rsidR="00CF4AC9" w:rsidRPr="00CF4AC9" w:rsidRDefault="00CF4AC9" w:rsidP="00CF4AC9">
      <w:pPr>
        <w:widowControl w:val="0"/>
        <w:numPr>
          <w:ilvl w:val="0"/>
          <w:numId w:val="14"/>
        </w:numPr>
        <w:spacing w:before="60" w:after="60" w:line="240" w:lineRule="auto"/>
        <w:jc w:val="both"/>
        <w:rPr>
          <w:rFonts w:cs="Arial"/>
        </w:rPr>
      </w:pPr>
      <w:r w:rsidRPr="00CF4AC9">
        <w:rPr>
          <w:rFonts w:cs="Arial"/>
        </w:rPr>
        <w:t>který není v likvidaci,</w:t>
      </w:r>
    </w:p>
    <w:p w:rsidR="00CF4AC9" w:rsidRPr="00111839" w:rsidRDefault="00CF4AC9" w:rsidP="00CF4AC9">
      <w:pPr>
        <w:widowControl w:val="0"/>
        <w:numPr>
          <w:ilvl w:val="0"/>
          <w:numId w:val="14"/>
        </w:numPr>
        <w:spacing w:before="60" w:after="60" w:line="240" w:lineRule="auto"/>
        <w:jc w:val="both"/>
        <w:rPr>
          <w:rFonts w:cs="Arial"/>
        </w:rPr>
      </w:pPr>
      <w:r w:rsidRPr="00111839">
        <w:rPr>
          <w:rFonts w:cs="Arial"/>
        </w:rPr>
        <w:t>který nemá v evidenci daní zachyceny daňové nedoplatky, a to jak v České republice, tak v zemi sídla, místa podnikání či bydliště dodavatele,</w:t>
      </w:r>
    </w:p>
    <w:p w:rsidR="00CF4AC9" w:rsidRPr="00111839" w:rsidRDefault="00CF4AC9" w:rsidP="00CF4AC9">
      <w:pPr>
        <w:widowControl w:val="0"/>
        <w:numPr>
          <w:ilvl w:val="0"/>
          <w:numId w:val="14"/>
        </w:numPr>
        <w:spacing w:before="60" w:after="60" w:line="240" w:lineRule="auto"/>
        <w:jc w:val="both"/>
        <w:rPr>
          <w:rFonts w:cs="Arial"/>
        </w:rPr>
      </w:pPr>
      <w:r w:rsidRPr="00111839">
        <w:rPr>
          <w:rFonts w:cs="Arial"/>
        </w:rPr>
        <w:t>který nemá nedoplatek na pojistném a na penále na veřejné zdravotní pojištění, a to jak v České republice, tak v zemi sídla, místa podnikání či bydliště dodavatele,</w:t>
      </w:r>
    </w:p>
    <w:p w:rsidR="00CF4AC9" w:rsidRPr="00111839" w:rsidRDefault="00CF4AC9" w:rsidP="00CF4AC9">
      <w:pPr>
        <w:widowControl w:val="0"/>
        <w:numPr>
          <w:ilvl w:val="0"/>
          <w:numId w:val="14"/>
        </w:numPr>
        <w:spacing w:before="60" w:after="60" w:line="240" w:lineRule="auto"/>
        <w:jc w:val="both"/>
        <w:rPr>
          <w:rFonts w:cs="Arial"/>
        </w:rPr>
      </w:pPr>
      <w:r w:rsidRPr="00111839">
        <w:rPr>
          <w:rFonts w:cs="Arial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CF4AC9" w:rsidRPr="00111839" w:rsidRDefault="00CF4AC9" w:rsidP="00CF4AC9">
      <w:pPr>
        <w:widowControl w:val="0"/>
        <w:numPr>
          <w:ilvl w:val="0"/>
          <w:numId w:val="14"/>
        </w:numPr>
        <w:tabs>
          <w:tab w:val="num" w:pos="397"/>
        </w:tabs>
        <w:spacing w:before="60" w:after="60" w:line="240" w:lineRule="auto"/>
        <w:jc w:val="both"/>
        <w:rPr>
          <w:rFonts w:cs="Arial"/>
        </w:rPr>
      </w:pPr>
      <w:r w:rsidRPr="00111839">
        <w:rPr>
          <w:rFonts w:cs="Arial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F4AC9" w:rsidRPr="00111839" w:rsidRDefault="00CF4AC9" w:rsidP="00CF4AC9">
      <w:pPr>
        <w:widowControl w:val="0"/>
        <w:numPr>
          <w:ilvl w:val="0"/>
          <w:numId w:val="14"/>
        </w:numPr>
        <w:tabs>
          <w:tab w:val="num" w:pos="397"/>
        </w:tabs>
        <w:spacing w:before="60" w:after="60" w:line="240" w:lineRule="auto"/>
        <w:jc w:val="both"/>
        <w:rPr>
          <w:rFonts w:cs="Arial"/>
        </w:rPr>
      </w:pPr>
      <w:r w:rsidRPr="00111839">
        <w:rPr>
          <w:rFonts w:cs="Arial"/>
        </w:rPr>
        <w:t>který není veden v rejstříku osob se zákazem plnění veřejných zakázek,</w:t>
      </w:r>
    </w:p>
    <w:p w:rsidR="00CF4AC9" w:rsidRPr="00111839" w:rsidRDefault="00CF4AC9" w:rsidP="00CF4AC9">
      <w:pPr>
        <w:widowControl w:val="0"/>
        <w:numPr>
          <w:ilvl w:val="0"/>
          <w:numId w:val="14"/>
        </w:numPr>
        <w:tabs>
          <w:tab w:val="num" w:pos="397"/>
        </w:tabs>
        <w:spacing w:before="60" w:after="60" w:line="240" w:lineRule="auto"/>
        <w:jc w:val="both"/>
        <w:rPr>
          <w:rFonts w:cs="Arial"/>
        </w:rPr>
      </w:pPr>
      <w:r w:rsidRPr="00111839">
        <w:rPr>
          <w:rFonts w:cs="Arial"/>
        </w:rPr>
        <w:t>kterému nebyla v posledních 3 letech pravomocně uložena pokuta za umožnění výkonu nelegální práce podle zvláštního právního předpisu a</w:t>
      </w:r>
    </w:p>
    <w:p w:rsidR="00CF4AC9" w:rsidRPr="00111839" w:rsidRDefault="00CF4AC9" w:rsidP="00CF4AC9">
      <w:pPr>
        <w:widowControl w:val="0"/>
        <w:numPr>
          <w:ilvl w:val="0"/>
          <w:numId w:val="14"/>
        </w:numPr>
        <w:tabs>
          <w:tab w:val="num" w:pos="397"/>
        </w:tabs>
        <w:spacing w:before="60" w:after="60" w:line="240" w:lineRule="auto"/>
        <w:jc w:val="both"/>
        <w:rPr>
          <w:rFonts w:cs="Arial"/>
        </w:rPr>
      </w:pPr>
      <w:r w:rsidRPr="00111839">
        <w:rPr>
          <w:rFonts w:cs="Arial"/>
        </w:rPr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:rsidR="00CF4AC9" w:rsidRPr="00CF4AC9" w:rsidRDefault="00CF4AC9" w:rsidP="00CF4AC9">
      <w:pPr>
        <w:widowControl w:val="0"/>
        <w:tabs>
          <w:tab w:val="left" w:pos="426"/>
        </w:tabs>
        <w:spacing w:line="0" w:lineRule="atLeast"/>
        <w:ind w:left="426" w:hanging="426"/>
        <w:jc w:val="both"/>
        <w:rPr>
          <w:rFonts w:cs="Arial"/>
        </w:rPr>
      </w:pPr>
    </w:p>
    <w:p w:rsidR="009C747E" w:rsidRPr="009C747E" w:rsidRDefault="009C747E" w:rsidP="009C747E">
      <w:pPr>
        <w:widowControl w:val="0"/>
        <w:tabs>
          <w:tab w:val="left" w:pos="360"/>
          <w:tab w:val="num" w:pos="397"/>
        </w:tabs>
        <w:spacing w:line="0" w:lineRule="atLeast"/>
        <w:ind w:left="357" w:hanging="357"/>
        <w:jc w:val="both"/>
        <w:rPr>
          <w:rFonts w:cs="Arial"/>
        </w:rPr>
      </w:pPr>
      <w:r>
        <w:rPr>
          <w:rFonts w:cs="Arial"/>
        </w:rPr>
        <w:tab/>
        <w:t xml:space="preserve">Dále </w:t>
      </w:r>
      <w:r w:rsidRPr="009C747E">
        <w:rPr>
          <w:rFonts w:cs="Arial"/>
        </w:rPr>
        <w:t xml:space="preserve">tímto </w:t>
      </w:r>
      <w:r>
        <w:rPr>
          <w:rFonts w:cs="Arial"/>
        </w:rPr>
        <w:t xml:space="preserve">zájemce </w:t>
      </w:r>
      <w:r w:rsidRPr="009C747E">
        <w:rPr>
          <w:rFonts w:cs="Arial"/>
        </w:rPr>
        <w:t>prohlašuje, že splňuje ekonomick</w:t>
      </w:r>
      <w:r>
        <w:rPr>
          <w:rFonts w:cs="Arial"/>
        </w:rPr>
        <w:t>ou i</w:t>
      </w:r>
      <w:r w:rsidRPr="009C747E">
        <w:rPr>
          <w:rFonts w:cs="Arial"/>
        </w:rPr>
        <w:t xml:space="preserve"> finanční způsobilost </w:t>
      </w:r>
      <w:r>
        <w:rPr>
          <w:rFonts w:cs="Arial"/>
        </w:rPr>
        <w:t xml:space="preserve">a </w:t>
      </w:r>
      <w:r w:rsidRPr="009C747E">
        <w:rPr>
          <w:rFonts w:cs="Arial"/>
        </w:rPr>
        <w:t>profesní</w:t>
      </w:r>
      <w:r>
        <w:rPr>
          <w:rFonts w:cs="Arial"/>
        </w:rPr>
        <w:t xml:space="preserve"> </w:t>
      </w:r>
      <w:r w:rsidRPr="009C747E">
        <w:rPr>
          <w:rFonts w:cs="Arial"/>
        </w:rPr>
        <w:t>kvalifikační předpoklady</w:t>
      </w:r>
      <w:r>
        <w:rPr>
          <w:rFonts w:cs="Arial"/>
        </w:rPr>
        <w:t>:</w:t>
      </w:r>
    </w:p>
    <w:p w:rsidR="009C747E" w:rsidRPr="009C747E" w:rsidRDefault="009C747E" w:rsidP="009C747E">
      <w:pPr>
        <w:widowControl w:val="0"/>
        <w:tabs>
          <w:tab w:val="left" w:pos="360"/>
          <w:tab w:val="num" w:pos="397"/>
        </w:tabs>
        <w:spacing w:line="0" w:lineRule="atLeast"/>
        <w:ind w:left="357" w:hanging="357"/>
        <w:jc w:val="both"/>
        <w:rPr>
          <w:rFonts w:cs="Arial"/>
        </w:rPr>
      </w:pPr>
    </w:p>
    <w:p w:rsidR="009C747E" w:rsidRDefault="009C747E" w:rsidP="009C747E">
      <w:pPr>
        <w:widowControl w:val="0"/>
        <w:numPr>
          <w:ilvl w:val="0"/>
          <w:numId w:val="17"/>
        </w:numPr>
        <w:spacing w:before="60" w:after="60" w:line="240" w:lineRule="auto"/>
        <w:jc w:val="both"/>
        <w:rPr>
          <w:rFonts w:cs="Arial"/>
        </w:rPr>
      </w:pPr>
      <w:r w:rsidRPr="009C747E">
        <w:rPr>
          <w:rFonts w:cs="Arial"/>
        </w:rPr>
        <w:t>je ekonomicky a finančně způsobil</w:t>
      </w:r>
      <w:r>
        <w:rPr>
          <w:rFonts w:cs="Arial"/>
        </w:rPr>
        <w:t>ý splnit tuto veřejnou zakázku,</w:t>
      </w:r>
    </w:p>
    <w:p w:rsidR="009C747E" w:rsidRPr="009C747E" w:rsidRDefault="009C747E" w:rsidP="009C747E">
      <w:pPr>
        <w:widowControl w:val="0"/>
        <w:numPr>
          <w:ilvl w:val="0"/>
          <w:numId w:val="17"/>
        </w:numPr>
        <w:spacing w:before="60" w:after="60" w:line="240" w:lineRule="auto"/>
        <w:jc w:val="both"/>
        <w:rPr>
          <w:rFonts w:cs="Arial"/>
        </w:rPr>
      </w:pPr>
      <w:r w:rsidRPr="009C747E">
        <w:rPr>
          <w:rFonts w:cs="Arial"/>
        </w:rPr>
        <w:t>je zapsán v obchodním rejstříku či v jiné obdobné evidenci</w:t>
      </w:r>
      <w:r>
        <w:rPr>
          <w:rFonts w:cs="Arial"/>
        </w:rPr>
        <w:t>,</w:t>
      </w:r>
    </w:p>
    <w:p w:rsidR="00CF4AC9" w:rsidRDefault="009C747E" w:rsidP="009C747E">
      <w:pPr>
        <w:widowControl w:val="0"/>
        <w:numPr>
          <w:ilvl w:val="0"/>
          <w:numId w:val="17"/>
        </w:numPr>
        <w:tabs>
          <w:tab w:val="num" w:pos="397"/>
        </w:tabs>
        <w:spacing w:before="60" w:after="60" w:line="240" w:lineRule="auto"/>
        <w:jc w:val="both"/>
        <w:rPr>
          <w:rFonts w:cs="Arial"/>
        </w:rPr>
      </w:pPr>
      <w:r w:rsidRPr="009C747E">
        <w:rPr>
          <w:rFonts w:cs="Arial"/>
        </w:rPr>
        <w:t>má doklad o oprávnění k podnikání podle zvláštních právních předpisů v rozsahu odpovídajícím předmětu veřejné zakázky</w:t>
      </w:r>
      <w:r>
        <w:rPr>
          <w:rFonts w:cs="Arial"/>
        </w:rPr>
        <w:t>.</w:t>
      </w:r>
    </w:p>
    <w:p w:rsidR="009C747E" w:rsidRDefault="009C747E" w:rsidP="009C747E">
      <w:pPr>
        <w:widowControl w:val="0"/>
        <w:spacing w:before="60" w:after="60" w:line="240" w:lineRule="auto"/>
        <w:ind w:left="360"/>
        <w:jc w:val="both"/>
        <w:rPr>
          <w:rFonts w:cs="Arial"/>
        </w:rPr>
      </w:pPr>
    </w:p>
    <w:p w:rsidR="00B0280F" w:rsidRDefault="009C747E" w:rsidP="00B0280F">
      <w:pPr>
        <w:widowControl w:val="0"/>
        <w:tabs>
          <w:tab w:val="num" w:pos="397"/>
        </w:tabs>
        <w:spacing w:before="60" w:after="60" w:line="240" w:lineRule="auto"/>
        <w:ind w:left="360"/>
        <w:jc w:val="both"/>
        <w:rPr>
          <w:rFonts w:cs="Arial"/>
        </w:rPr>
      </w:pPr>
      <w:r>
        <w:rPr>
          <w:rFonts w:cs="Arial"/>
        </w:rPr>
        <w:t>V rámci prokázání technických kvalifikačních předpokladů zájemce uv</w:t>
      </w:r>
      <w:r w:rsidR="00B0280F">
        <w:rPr>
          <w:rFonts w:cs="Arial"/>
        </w:rPr>
        <w:t>á</w:t>
      </w:r>
      <w:r>
        <w:rPr>
          <w:rFonts w:cs="Arial"/>
        </w:rPr>
        <w:t xml:space="preserve">dí </w:t>
      </w:r>
      <w:r w:rsidR="00B0280F">
        <w:rPr>
          <w:rFonts w:cs="Arial"/>
        </w:rPr>
        <w:t xml:space="preserve">tento seznam </w:t>
      </w:r>
      <w:r w:rsidRPr="009C747E">
        <w:rPr>
          <w:rFonts w:cs="Arial"/>
        </w:rPr>
        <w:t>dodávek zboží</w:t>
      </w:r>
      <w:r w:rsidR="00B0280F">
        <w:rPr>
          <w:rFonts w:cs="Arial"/>
        </w:rPr>
        <w:t>:</w:t>
      </w:r>
    </w:p>
    <w:p w:rsidR="009C747E" w:rsidRDefault="009C747E" w:rsidP="00B0280F">
      <w:pPr>
        <w:widowControl w:val="0"/>
        <w:spacing w:before="60" w:after="60" w:line="240" w:lineRule="auto"/>
        <w:jc w:val="both"/>
        <w:rPr>
          <w:rFonts w:cs="Arial"/>
        </w:rPr>
      </w:pPr>
    </w:p>
    <w:tbl>
      <w:tblPr>
        <w:tblStyle w:val="Mkatabulky"/>
        <w:tblW w:w="0" w:type="auto"/>
        <w:tblInd w:w="534" w:type="dxa"/>
        <w:tblLook w:val="04A0"/>
      </w:tblPr>
      <w:tblGrid>
        <w:gridCol w:w="1024"/>
        <w:gridCol w:w="1558"/>
        <w:gridCol w:w="1559"/>
        <w:gridCol w:w="1559"/>
        <w:gridCol w:w="1559"/>
        <w:gridCol w:w="1559"/>
      </w:tblGrid>
      <w:tr w:rsidR="00B0280F" w:rsidTr="00B0280F">
        <w:tc>
          <w:tcPr>
            <w:tcW w:w="1024" w:type="dxa"/>
          </w:tcPr>
          <w:p w:rsid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Odběratel</w:t>
            </w:r>
          </w:p>
        </w:tc>
        <w:tc>
          <w:tcPr>
            <w:tcW w:w="1559" w:type="dxa"/>
          </w:tcPr>
          <w:p w:rsid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Stručný popis zakázky</w:t>
            </w:r>
          </w:p>
        </w:tc>
        <w:tc>
          <w:tcPr>
            <w:tcW w:w="1559" w:type="dxa"/>
          </w:tcPr>
          <w:p w:rsid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Termín realizace</w:t>
            </w:r>
          </w:p>
        </w:tc>
        <w:tc>
          <w:tcPr>
            <w:tcW w:w="1559" w:type="dxa"/>
          </w:tcPr>
          <w:p w:rsid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Objem zakázky v Kč</w:t>
            </w:r>
          </w:p>
        </w:tc>
        <w:tc>
          <w:tcPr>
            <w:tcW w:w="1559" w:type="dxa"/>
          </w:tcPr>
          <w:p w:rsid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Kontaktní osoba odběratele</w:t>
            </w:r>
          </w:p>
        </w:tc>
      </w:tr>
      <w:tr w:rsidR="00B0280F" w:rsidTr="00B0280F">
        <w:tc>
          <w:tcPr>
            <w:tcW w:w="1024" w:type="dxa"/>
          </w:tcPr>
          <w:p w:rsid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58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  <w:tc>
          <w:tcPr>
            <w:tcW w:w="1559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  <w:tc>
          <w:tcPr>
            <w:tcW w:w="1559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  <w:tc>
          <w:tcPr>
            <w:tcW w:w="1559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  <w:tc>
          <w:tcPr>
            <w:tcW w:w="1559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</w:tr>
      <w:tr w:rsidR="00B0280F" w:rsidTr="00B0280F">
        <w:tc>
          <w:tcPr>
            <w:tcW w:w="1024" w:type="dxa"/>
          </w:tcPr>
          <w:p w:rsid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58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  <w:tc>
          <w:tcPr>
            <w:tcW w:w="1559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  <w:tc>
          <w:tcPr>
            <w:tcW w:w="1559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  <w:tc>
          <w:tcPr>
            <w:tcW w:w="1559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  <w:tc>
          <w:tcPr>
            <w:tcW w:w="1559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</w:tr>
      <w:tr w:rsidR="00B0280F" w:rsidTr="00B0280F">
        <w:tc>
          <w:tcPr>
            <w:tcW w:w="1024" w:type="dxa"/>
          </w:tcPr>
          <w:p w:rsid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58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  <w:tc>
          <w:tcPr>
            <w:tcW w:w="1559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  <w:tc>
          <w:tcPr>
            <w:tcW w:w="1559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  <w:tc>
          <w:tcPr>
            <w:tcW w:w="1559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  <w:tc>
          <w:tcPr>
            <w:tcW w:w="1559" w:type="dxa"/>
          </w:tcPr>
          <w:p w:rsidR="00B0280F" w:rsidRPr="00B0280F" w:rsidRDefault="00B0280F" w:rsidP="00B0280F">
            <w:pPr>
              <w:widowControl w:val="0"/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…………</w:t>
            </w:r>
          </w:p>
        </w:tc>
      </w:tr>
    </w:tbl>
    <w:p w:rsidR="00883F08" w:rsidRPr="006A336E" w:rsidRDefault="00883F08" w:rsidP="00883F08">
      <w:pPr>
        <w:widowControl w:val="0"/>
        <w:tabs>
          <w:tab w:val="left" w:pos="360"/>
        </w:tabs>
        <w:spacing w:line="0" w:lineRule="atLeast"/>
        <w:ind w:left="360" w:hanging="360"/>
        <w:jc w:val="both"/>
        <w:rPr>
          <w:rFonts w:cs="Arial"/>
        </w:rPr>
      </w:pPr>
    </w:p>
    <w:p w:rsidR="00883F08" w:rsidRPr="006A336E" w:rsidRDefault="00883F08" w:rsidP="00883F08">
      <w:pPr>
        <w:widowControl w:val="0"/>
        <w:tabs>
          <w:tab w:val="left" w:pos="360"/>
        </w:tabs>
        <w:ind w:left="360" w:hanging="360"/>
        <w:jc w:val="both"/>
        <w:rPr>
          <w:rFonts w:cs="Arial"/>
        </w:rPr>
      </w:pPr>
    </w:p>
    <w:p w:rsidR="00883F08" w:rsidRPr="006A336E" w:rsidRDefault="00883F08" w:rsidP="00883F08">
      <w:pPr>
        <w:widowControl w:val="0"/>
        <w:tabs>
          <w:tab w:val="left" w:pos="360"/>
        </w:tabs>
        <w:ind w:left="360" w:hanging="360"/>
        <w:jc w:val="both"/>
        <w:rPr>
          <w:rFonts w:cs="Arial"/>
        </w:rPr>
      </w:pPr>
    </w:p>
    <w:p w:rsidR="004C54CC" w:rsidRDefault="00883F08" w:rsidP="004C54CC">
      <w:pPr>
        <w:rPr>
          <w:rFonts w:cs="Arial"/>
        </w:rPr>
      </w:pPr>
      <w:r w:rsidRPr="006A336E">
        <w:rPr>
          <w:rFonts w:cs="Arial"/>
        </w:rPr>
        <w:t>V ......................</w:t>
      </w:r>
      <w:r w:rsidR="004C54CC">
        <w:rPr>
          <w:rFonts w:cs="Arial"/>
        </w:rPr>
        <w:t>..... dne .....................</w:t>
      </w:r>
      <w:r w:rsidRPr="006A336E">
        <w:rPr>
          <w:rFonts w:cs="Arial"/>
        </w:rPr>
        <w:t xml:space="preserve">                                                                       </w:t>
      </w:r>
      <w:r w:rsidR="004C54CC">
        <w:rPr>
          <w:rFonts w:cs="Arial"/>
        </w:rPr>
        <w:t xml:space="preserve">                      </w:t>
      </w:r>
    </w:p>
    <w:p w:rsidR="004C54CC" w:rsidRDefault="004C54CC" w:rsidP="004C54CC">
      <w:pPr>
        <w:rPr>
          <w:rFonts w:cs="Arial"/>
        </w:rPr>
      </w:pPr>
    </w:p>
    <w:p w:rsidR="00883F08" w:rsidRPr="006A336E" w:rsidRDefault="00883F08" w:rsidP="004C54CC">
      <w:pPr>
        <w:ind w:left="4963" w:firstLine="709"/>
        <w:rPr>
          <w:rFonts w:cs="Arial"/>
        </w:rPr>
      </w:pPr>
      <w:r w:rsidRPr="006A336E">
        <w:rPr>
          <w:rFonts w:cs="Arial"/>
        </w:rPr>
        <w:t>……………….....……………………</w:t>
      </w:r>
      <w:r w:rsidR="00376156">
        <w:rPr>
          <w:rFonts w:cs="Arial"/>
        </w:rPr>
        <w:t>……</w:t>
      </w:r>
    </w:p>
    <w:p w:rsidR="00883F08" w:rsidRPr="006A336E" w:rsidRDefault="00883F08" w:rsidP="00883F08">
      <w:pPr>
        <w:widowControl w:val="0"/>
        <w:tabs>
          <w:tab w:val="left" w:pos="851"/>
          <w:tab w:val="left" w:pos="1021"/>
        </w:tabs>
        <w:spacing w:line="240" w:lineRule="auto"/>
        <w:jc w:val="right"/>
        <w:rPr>
          <w:rFonts w:cs="Arial"/>
        </w:rPr>
      </w:pPr>
      <w:r w:rsidRPr="006A336E">
        <w:rPr>
          <w:rFonts w:cs="Arial"/>
        </w:rPr>
        <w:t xml:space="preserve">  </w:t>
      </w:r>
      <w:r w:rsidRPr="006A336E">
        <w:rPr>
          <w:rFonts w:cs="Arial"/>
        </w:rPr>
        <w:tab/>
      </w:r>
      <w:r w:rsidRPr="006A336E">
        <w:rPr>
          <w:rFonts w:cs="Arial"/>
        </w:rPr>
        <w:tab/>
      </w:r>
      <w:r w:rsidRPr="006A336E">
        <w:rPr>
          <w:rFonts w:cs="Arial"/>
        </w:rPr>
        <w:tab/>
        <w:t xml:space="preserve">           </w:t>
      </w:r>
      <w:r w:rsidR="004C54CC">
        <w:rPr>
          <w:rFonts w:cs="Arial"/>
        </w:rPr>
        <w:t xml:space="preserve">                            </w:t>
      </w:r>
      <w:r w:rsidRPr="006A336E">
        <w:rPr>
          <w:rFonts w:cs="Arial"/>
        </w:rPr>
        <w:t xml:space="preserve"> identifikace a podpis</w:t>
      </w:r>
    </w:p>
    <w:p w:rsidR="00F663DC" w:rsidRPr="00054899" w:rsidRDefault="00883F08" w:rsidP="00054899">
      <w:pPr>
        <w:widowControl w:val="0"/>
        <w:tabs>
          <w:tab w:val="left" w:pos="851"/>
          <w:tab w:val="left" w:pos="1021"/>
        </w:tabs>
        <w:spacing w:line="240" w:lineRule="auto"/>
        <w:jc w:val="right"/>
        <w:rPr>
          <w:rFonts w:cs="Arial"/>
          <w:b/>
          <w:caps/>
        </w:rPr>
      </w:pPr>
      <w:r w:rsidRPr="006A336E">
        <w:rPr>
          <w:rFonts w:cs="Arial"/>
        </w:rPr>
        <w:t>oprávněné osoby uchazeče</w:t>
      </w:r>
    </w:p>
    <w:sectPr w:rsidR="00F663DC" w:rsidRPr="00054899" w:rsidSect="00915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665" w:right="1134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A2" w:rsidRDefault="003F5AA2">
      <w:r>
        <w:separator/>
      </w:r>
    </w:p>
  </w:endnote>
  <w:endnote w:type="continuationSeparator" w:id="0">
    <w:p w:rsidR="003F5AA2" w:rsidRDefault="003F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90" w:rsidRDefault="004621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90" w:rsidRDefault="0046219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90" w:rsidRDefault="004621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A2" w:rsidRDefault="003F5AA2">
      <w:r>
        <w:separator/>
      </w:r>
    </w:p>
  </w:footnote>
  <w:footnote w:type="continuationSeparator" w:id="0">
    <w:p w:rsidR="003F5AA2" w:rsidRDefault="003F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90" w:rsidRDefault="004621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E" w:rsidRDefault="00D55D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19050" t="0" r="2540" b="0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90" w:rsidRDefault="0046219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8402E402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Styl1"/>
      <w:lvlText w:val="%1.%2."/>
      <w:lvlJc w:val="left"/>
      <w:pPr>
        <w:tabs>
          <w:tab w:val="num" w:pos="1106"/>
        </w:tabs>
        <w:ind w:left="1106" w:hanging="68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6"/>
        </w:tabs>
        <w:ind w:left="1986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917C8"/>
    <w:multiLevelType w:val="multilevel"/>
    <w:tmpl w:val="80CA315A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>
    <w:nsid w:val="06383ED1"/>
    <w:multiLevelType w:val="multilevel"/>
    <w:tmpl w:val="F5B60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B174131"/>
    <w:multiLevelType w:val="hybridMultilevel"/>
    <w:tmpl w:val="8884CA54"/>
    <w:lvl w:ilvl="0" w:tplc="70642DDE">
      <w:start w:val="1"/>
      <w:numFmt w:val="decimal"/>
      <w:pStyle w:val="Cislovani4text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6E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D1596"/>
    <w:multiLevelType w:val="multilevel"/>
    <w:tmpl w:val="414C8D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2E73"/>
    <w:multiLevelType w:val="multilevel"/>
    <w:tmpl w:val="033ED5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F0C04"/>
    <w:multiLevelType w:val="hybridMultilevel"/>
    <w:tmpl w:val="235038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78359F"/>
    <w:rsid w:val="00006423"/>
    <w:rsid w:val="00030B3A"/>
    <w:rsid w:val="00054468"/>
    <w:rsid w:val="00054899"/>
    <w:rsid w:val="000577FF"/>
    <w:rsid w:val="00076DF8"/>
    <w:rsid w:val="00076E78"/>
    <w:rsid w:val="00092F35"/>
    <w:rsid w:val="00096772"/>
    <w:rsid w:val="00097AA4"/>
    <w:rsid w:val="000A6D80"/>
    <w:rsid w:val="000C6D9F"/>
    <w:rsid w:val="000C7521"/>
    <w:rsid w:val="00111798"/>
    <w:rsid w:val="00111839"/>
    <w:rsid w:val="00126319"/>
    <w:rsid w:val="00131881"/>
    <w:rsid w:val="00134F0A"/>
    <w:rsid w:val="00145F87"/>
    <w:rsid w:val="00151764"/>
    <w:rsid w:val="00167869"/>
    <w:rsid w:val="00170AAD"/>
    <w:rsid w:val="00176E43"/>
    <w:rsid w:val="00186F4E"/>
    <w:rsid w:val="00192B35"/>
    <w:rsid w:val="00194472"/>
    <w:rsid w:val="001B2311"/>
    <w:rsid w:val="001C1685"/>
    <w:rsid w:val="001C210B"/>
    <w:rsid w:val="001C4630"/>
    <w:rsid w:val="001D262F"/>
    <w:rsid w:val="001D27BE"/>
    <w:rsid w:val="001F7F3E"/>
    <w:rsid w:val="00215A45"/>
    <w:rsid w:val="00217B3F"/>
    <w:rsid w:val="00267535"/>
    <w:rsid w:val="00270453"/>
    <w:rsid w:val="002708DD"/>
    <w:rsid w:val="002971BB"/>
    <w:rsid w:val="002A29B4"/>
    <w:rsid w:val="002B17EE"/>
    <w:rsid w:val="002D1F9A"/>
    <w:rsid w:val="002D338B"/>
    <w:rsid w:val="002E41BE"/>
    <w:rsid w:val="002F14F2"/>
    <w:rsid w:val="00304C32"/>
    <w:rsid w:val="0033093D"/>
    <w:rsid w:val="00340400"/>
    <w:rsid w:val="0035552A"/>
    <w:rsid w:val="003739D8"/>
    <w:rsid w:val="00376156"/>
    <w:rsid w:val="00376BDD"/>
    <w:rsid w:val="00380463"/>
    <w:rsid w:val="003827D3"/>
    <w:rsid w:val="003A50FF"/>
    <w:rsid w:val="003B2A93"/>
    <w:rsid w:val="003B5F37"/>
    <w:rsid w:val="003D782C"/>
    <w:rsid w:val="003D7E90"/>
    <w:rsid w:val="003F5AA2"/>
    <w:rsid w:val="00404C4B"/>
    <w:rsid w:val="0042238A"/>
    <w:rsid w:val="004273AC"/>
    <w:rsid w:val="00432006"/>
    <w:rsid w:val="00433AFD"/>
    <w:rsid w:val="00445BA1"/>
    <w:rsid w:val="004501A3"/>
    <w:rsid w:val="0045324D"/>
    <w:rsid w:val="00456F88"/>
    <w:rsid w:val="00462190"/>
    <w:rsid w:val="00474DAD"/>
    <w:rsid w:val="004900A0"/>
    <w:rsid w:val="004A6CEF"/>
    <w:rsid w:val="004C0339"/>
    <w:rsid w:val="004C1B27"/>
    <w:rsid w:val="004C54CC"/>
    <w:rsid w:val="004E734B"/>
    <w:rsid w:val="004F0D32"/>
    <w:rsid w:val="004F1A6C"/>
    <w:rsid w:val="005018C7"/>
    <w:rsid w:val="00504F7A"/>
    <w:rsid w:val="005344B0"/>
    <w:rsid w:val="00551A42"/>
    <w:rsid w:val="00553C3D"/>
    <w:rsid w:val="005672C6"/>
    <w:rsid w:val="005921DA"/>
    <w:rsid w:val="005A306A"/>
    <w:rsid w:val="005C66C9"/>
    <w:rsid w:val="005C6704"/>
    <w:rsid w:val="005D1041"/>
    <w:rsid w:val="005E3A79"/>
    <w:rsid w:val="005E7215"/>
    <w:rsid w:val="0060588B"/>
    <w:rsid w:val="00651C53"/>
    <w:rsid w:val="006700B8"/>
    <w:rsid w:val="00672820"/>
    <w:rsid w:val="0068407E"/>
    <w:rsid w:val="006A336E"/>
    <w:rsid w:val="006D1BBA"/>
    <w:rsid w:val="006D709E"/>
    <w:rsid w:val="006E78BF"/>
    <w:rsid w:val="006F1610"/>
    <w:rsid w:val="00722AF5"/>
    <w:rsid w:val="007233C7"/>
    <w:rsid w:val="00727E16"/>
    <w:rsid w:val="00732D6B"/>
    <w:rsid w:val="00747CA4"/>
    <w:rsid w:val="0076249D"/>
    <w:rsid w:val="0078359F"/>
    <w:rsid w:val="00791AA9"/>
    <w:rsid w:val="007A252D"/>
    <w:rsid w:val="007A78B1"/>
    <w:rsid w:val="007C6BE4"/>
    <w:rsid w:val="007D2EA8"/>
    <w:rsid w:val="007E4E40"/>
    <w:rsid w:val="007F6C8E"/>
    <w:rsid w:val="00814299"/>
    <w:rsid w:val="008142EF"/>
    <w:rsid w:val="0081545D"/>
    <w:rsid w:val="008339BD"/>
    <w:rsid w:val="0086045F"/>
    <w:rsid w:val="00862237"/>
    <w:rsid w:val="0086547F"/>
    <w:rsid w:val="00883F08"/>
    <w:rsid w:val="008842AC"/>
    <w:rsid w:val="0089344A"/>
    <w:rsid w:val="008B3DC6"/>
    <w:rsid w:val="008C5954"/>
    <w:rsid w:val="008E3E01"/>
    <w:rsid w:val="00911BBD"/>
    <w:rsid w:val="009139A7"/>
    <w:rsid w:val="00915018"/>
    <w:rsid w:val="00925584"/>
    <w:rsid w:val="0096310A"/>
    <w:rsid w:val="009815D4"/>
    <w:rsid w:val="0098341C"/>
    <w:rsid w:val="00997806"/>
    <w:rsid w:val="009A14B6"/>
    <w:rsid w:val="009B12C1"/>
    <w:rsid w:val="009B2F85"/>
    <w:rsid w:val="009B56EE"/>
    <w:rsid w:val="009C2463"/>
    <w:rsid w:val="009C747E"/>
    <w:rsid w:val="009D0C1E"/>
    <w:rsid w:val="009D48A2"/>
    <w:rsid w:val="009E1F43"/>
    <w:rsid w:val="009F6FF5"/>
    <w:rsid w:val="00A0146E"/>
    <w:rsid w:val="00A30B88"/>
    <w:rsid w:val="00A35372"/>
    <w:rsid w:val="00A410EE"/>
    <w:rsid w:val="00A62485"/>
    <w:rsid w:val="00A66273"/>
    <w:rsid w:val="00A71E33"/>
    <w:rsid w:val="00A76925"/>
    <w:rsid w:val="00A772A1"/>
    <w:rsid w:val="00A90841"/>
    <w:rsid w:val="00AA0BB0"/>
    <w:rsid w:val="00AA5A49"/>
    <w:rsid w:val="00AB2123"/>
    <w:rsid w:val="00AC17A1"/>
    <w:rsid w:val="00AF71EE"/>
    <w:rsid w:val="00B000E2"/>
    <w:rsid w:val="00B0280F"/>
    <w:rsid w:val="00B07D6D"/>
    <w:rsid w:val="00B23AD5"/>
    <w:rsid w:val="00B36E8A"/>
    <w:rsid w:val="00B40A35"/>
    <w:rsid w:val="00B42949"/>
    <w:rsid w:val="00B50DB5"/>
    <w:rsid w:val="00B57B1F"/>
    <w:rsid w:val="00B606FB"/>
    <w:rsid w:val="00B659DD"/>
    <w:rsid w:val="00B8442D"/>
    <w:rsid w:val="00B92CAB"/>
    <w:rsid w:val="00BA28D6"/>
    <w:rsid w:val="00BA7584"/>
    <w:rsid w:val="00BB1072"/>
    <w:rsid w:val="00BB6252"/>
    <w:rsid w:val="00BE4A19"/>
    <w:rsid w:val="00BF3FBD"/>
    <w:rsid w:val="00C2254E"/>
    <w:rsid w:val="00C4186D"/>
    <w:rsid w:val="00C47F53"/>
    <w:rsid w:val="00C558AE"/>
    <w:rsid w:val="00C60E77"/>
    <w:rsid w:val="00C62A1B"/>
    <w:rsid w:val="00CA6240"/>
    <w:rsid w:val="00CC3107"/>
    <w:rsid w:val="00CD6C74"/>
    <w:rsid w:val="00CE7EBA"/>
    <w:rsid w:val="00CF1CF3"/>
    <w:rsid w:val="00CF4AC9"/>
    <w:rsid w:val="00D24326"/>
    <w:rsid w:val="00D31451"/>
    <w:rsid w:val="00D40A2A"/>
    <w:rsid w:val="00D512B6"/>
    <w:rsid w:val="00D55D41"/>
    <w:rsid w:val="00D61F53"/>
    <w:rsid w:val="00D738DE"/>
    <w:rsid w:val="00D76362"/>
    <w:rsid w:val="00D8135C"/>
    <w:rsid w:val="00D9379D"/>
    <w:rsid w:val="00D94CAD"/>
    <w:rsid w:val="00DA735B"/>
    <w:rsid w:val="00DB7C48"/>
    <w:rsid w:val="00DC7B75"/>
    <w:rsid w:val="00DF1AF3"/>
    <w:rsid w:val="00DF45B6"/>
    <w:rsid w:val="00E0767A"/>
    <w:rsid w:val="00E4010D"/>
    <w:rsid w:val="00E466D2"/>
    <w:rsid w:val="00E821A1"/>
    <w:rsid w:val="00E92CEF"/>
    <w:rsid w:val="00EA3CF5"/>
    <w:rsid w:val="00EA4B1D"/>
    <w:rsid w:val="00EA6CA8"/>
    <w:rsid w:val="00EC386A"/>
    <w:rsid w:val="00ED0960"/>
    <w:rsid w:val="00ED3D26"/>
    <w:rsid w:val="00EE325C"/>
    <w:rsid w:val="00EE5DF6"/>
    <w:rsid w:val="00EF2958"/>
    <w:rsid w:val="00F032F7"/>
    <w:rsid w:val="00F0340B"/>
    <w:rsid w:val="00F17836"/>
    <w:rsid w:val="00F46126"/>
    <w:rsid w:val="00F63C25"/>
    <w:rsid w:val="00F64DA6"/>
    <w:rsid w:val="00F663DC"/>
    <w:rsid w:val="00F75B99"/>
    <w:rsid w:val="00F941B2"/>
    <w:rsid w:val="00F96821"/>
    <w:rsid w:val="00FA24EA"/>
    <w:rsid w:val="00FB4E60"/>
    <w:rsid w:val="00FB5A54"/>
    <w:rsid w:val="00FF3CB3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uiPriority w:val="9"/>
    <w:qFormat/>
    <w:rsid w:val="002F14F2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2F14F2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2F14F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rsid w:val="002F14F2"/>
    <w:pPr>
      <w:suppressLineNumbers/>
    </w:pPr>
    <w:rPr>
      <w:rFonts w:cs="Tahoma"/>
    </w:rPr>
  </w:style>
  <w:style w:type="paragraph" w:styleId="Zhlav">
    <w:name w:val="header"/>
    <w:basedOn w:val="Normln"/>
    <w:rsid w:val="002F14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14F2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rsid w:val="004C0339"/>
    <w:rPr>
      <w:color w:val="0563C1"/>
      <w:u w:val="single"/>
    </w:rPr>
  </w:style>
  <w:style w:type="character" w:styleId="slostrnky">
    <w:name w:val="page number"/>
    <w:rsid w:val="002A29B4"/>
    <w:rPr>
      <w:rFonts w:cs="Times New Roman"/>
    </w:rPr>
  </w:style>
  <w:style w:type="paragraph" w:customStyle="1" w:styleId="Cislovani4text">
    <w:name w:val="Cislovani 4 text"/>
    <w:basedOn w:val="Normln"/>
    <w:qFormat/>
    <w:rsid w:val="002A29B4"/>
    <w:pPr>
      <w:keepNext/>
      <w:numPr>
        <w:numId w:val="4"/>
      </w:numPr>
      <w:suppressAutoHyphens w:val="0"/>
      <w:spacing w:line="240" w:lineRule="auto"/>
      <w:ind w:left="567" w:hanging="567"/>
    </w:pPr>
    <w:rPr>
      <w:rFonts w:ascii="Calibri" w:hAnsi="Calibri" w:cs="Calibri"/>
      <w:b/>
      <w:caps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2A29B4"/>
    <w:pPr>
      <w:suppressAutoHyphens w:val="0"/>
      <w:spacing w:line="288" w:lineRule="auto"/>
      <w:ind w:left="720"/>
      <w:contextualSpacing/>
      <w:jc w:val="both"/>
    </w:pPr>
    <w:rPr>
      <w:rFonts w:ascii="JohnSans Text Pro" w:hAnsi="JohnSans Text Pro"/>
      <w:szCs w:val="24"/>
      <w:lang w:eastAsia="cs-CZ"/>
    </w:rPr>
  </w:style>
  <w:style w:type="paragraph" w:customStyle="1" w:styleId="Styl1">
    <w:name w:val="Styl1"/>
    <w:basedOn w:val="Normln"/>
    <w:link w:val="Styl1Char"/>
    <w:uiPriority w:val="99"/>
    <w:qFormat/>
    <w:rsid w:val="002A29B4"/>
    <w:pPr>
      <w:keepNext/>
      <w:numPr>
        <w:ilvl w:val="1"/>
        <w:numId w:val="5"/>
      </w:numPr>
      <w:tabs>
        <w:tab w:val="left" w:pos="709"/>
        <w:tab w:val="left" w:pos="1702"/>
      </w:tabs>
      <w:spacing w:before="240" w:line="240" w:lineRule="auto"/>
      <w:jc w:val="both"/>
    </w:pPr>
    <w:rPr>
      <w:rFonts w:ascii="Calibri" w:hAnsi="Calibri" w:cs="Calibri"/>
      <w:sz w:val="22"/>
      <w:szCs w:val="22"/>
      <w:lang w:eastAsia="cs-CZ"/>
    </w:rPr>
  </w:style>
  <w:style w:type="paragraph" w:customStyle="1" w:styleId="Styl2">
    <w:name w:val="Styl2"/>
    <w:basedOn w:val="Normln"/>
    <w:link w:val="Styl2Char"/>
    <w:qFormat/>
    <w:rsid w:val="002A29B4"/>
    <w:pPr>
      <w:numPr>
        <w:ilvl w:val="2"/>
        <w:numId w:val="5"/>
      </w:numPr>
      <w:tabs>
        <w:tab w:val="left" w:pos="851"/>
        <w:tab w:val="left" w:pos="1702"/>
      </w:tabs>
      <w:spacing w:before="120" w:line="240" w:lineRule="auto"/>
      <w:ind w:left="851" w:hanging="851"/>
      <w:jc w:val="both"/>
    </w:pPr>
    <w:rPr>
      <w:rFonts w:ascii="Calibri" w:hAnsi="Calibri" w:cs="Calibri"/>
      <w:sz w:val="22"/>
      <w:szCs w:val="22"/>
      <w:lang w:eastAsia="cs-CZ"/>
    </w:rPr>
  </w:style>
  <w:style w:type="character" w:customStyle="1" w:styleId="Styl1Char">
    <w:name w:val="Styl1 Char"/>
    <w:link w:val="Styl1"/>
    <w:uiPriority w:val="99"/>
    <w:rsid w:val="002A29B4"/>
    <w:rPr>
      <w:rFonts w:ascii="Calibri" w:hAnsi="Calibri" w:cs="Calibri"/>
      <w:sz w:val="22"/>
      <w:szCs w:val="22"/>
    </w:rPr>
  </w:style>
  <w:style w:type="paragraph" w:customStyle="1" w:styleId="Styl0">
    <w:name w:val="Styl0"/>
    <w:basedOn w:val="Cislovani4text"/>
    <w:link w:val="Styl0Char"/>
    <w:qFormat/>
    <w:rsid w:val="002A29B4"/>
    <w:pPr>
      <w:keepNext w:val="0"/>
    </w:pPr>
  </w:style>
  <w:style w:type="character" w:customStyle="1" w:styleId="Styl2Char">
    <w:name w:val="Styl2 Char"/>
    <w:link w:val="Styl2"/>
    <w:rsid w:val="002A29B4"/>
    <w:rPr>
      <w:rFonts w:ascii="Calibri" w:hAnsi="Calibri" w:cs="Calibri"/>
      <w:sz w:val="22"/>
      <w:szCs w:val="22"/>
    </w:rPr>
  </w:style>
  <w:style w:type="character" w:customStyle="1" w:styleId="Styl0Char">
    <w:name w:val="Styl0 Char"/>
    <w:link w:val="Styl0"/>
    <w:rsid w:val="002A29B4"/>
    <w:rPr>
      <w:rFonts w:ascii="Calibri" w:hAnsi="Calibri" w:cs="Calibri"/>
      <w:b/>
      <w:caps/>
      <w:sz w:val="22"/>
      <w:szCs w:val="22"/>
    </w:rPr>
  </w:style>
  <w:style w:type="paragraph" w:customStyle="1" w:styleId="Textpsmene">
    <w:name w:val="Text písmene"/>
    <w:basedOn w:val="Normln"/>
    <w:rsid w:val="005A306A"/>
    <w:pPr>
      <w:numPr>
        <w:ilvl w:val="1"/>
        <w:numId w:val="9"/>
      </w:numPr>
      <w:suppressAutoHyphens w:val="0"/>
      <w:spacing w:line="240" w:lineRule="auto"/>
      <w:jc w:val="both"/>
      <w:outlineLvl w:val="7"/>
    </w:pPr>
    <w:rPr>
      <w:rFonts w:ascii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A306A"/>
    <w:pPr>
      <w:numPr>
        <w:numId w:val="9"/>
      </w:numPr>
      <w:tabs>
        <w:tab w:val="left" w:pos="851"/>
      </w:tabs>
      <w:suppressAutoHyphens w:val="0"/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FA24EA"/>
    <w:pPr>
      <w:keepNext/>
      <w:numPr>
        <w:numId w:val="10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FA24EA"/>
    <w:pPr>
      <w:keepNext/>
      <w:numPr>
        <w:ilvl w:val="1"/>
        <w:numId w:val="10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Cs w:val="24"/>
      <w:lang w:eastAsia="cs-CZ"/>
    </w:rPr>
  </w:style>
  <w:style w:type="paragraph" w:customStyle="1" w:styleId="Cislovani3">
    <w:name w:val="Cislovani 3"/>
    <w:basedOn w:val="Normln"/>
    <w:rsid w:val="00FA24EA"/>
    <w:pPr>
      <w:numPr>
        <w:ilvl w:val="2"/>
        <w:numId w:val="10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Cs w:val="24"/>
      <w:lang w:eastAsia="cs-CZ"/>
    </w:rPr>
  </w:style>
  <w:style w:type="paragraph" w:customStyle="1" w:styleId="Cislovani4">
    <w:name w:val="Cislovani 4"/>
    <w:basedOn w:val="Normln"/>
    <w:rsid w:val="00FA24EA"/>
    <w:pPr>
      <w:numPr>
        <w:ilvl w:val="3"/>
        <w:numId w:val="10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Cs w:val="24"/>
      <w:lang w:eastAsia="cs-CZ"/>
    </w:rPr>
  </w:style>
  <w:style w:type="character" w:customStyle="1" w:styleId="Cislovani2Char">
    <w:name w:val="Cislovani 2 Char"/>
    <w:link w:val="Cislovani2"/>
    <w:rsid w:val="00FA24EA"/>
    <w:rPr>
      <w:rFonts w:ascii="JohnSans Text Pro" w:hAnsi="JohnSans Text Pro"/>
      <w:szCs w:val="24"/>
    </w:rPr>
  </w:style>
  <w:style w:type="paragraph" w:styleId="Textbubliny">
    <w:name w:val="Balloon Text"/>
    <w:basedOn w:val="Normln"/>
    <w:link w:val="TextbublinyChar"/>
    <w:rsid w:val="00FA2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A24E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63C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razka1">
    <w:name w:val="Odrazka 1"/>
    <w:basedOn w:val="Normln"/>
    <w:qFormat/>
    <w:rsid w:val="00C2254E"/>
    <w:pPr>
      <w:tabs>
        <w:tab w:val="num" w:pos="397"/>
      </w:tabs>
      <w:suppressAutoHyphens w:val="0"/>
      <w:spacing w:before="60" w:after="60" w:line="276" w:lineRule="auto"/>
      <w:ind w:left="397" w:hanging="397"/>
    </w:pPr>
    <w:rPr>
      <w:rFonts w:ascii="Times New Roman" w:hAnsi="Times New Roman"/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C2254E"/>
    <w:pPr>
      <w:tabs>
        <w:tab w:val="clear" w:pos="397"/>
        <w:tab w:val="num" w:pos="360"/>
        <w:tab w:val="num" w:pos="1440"/>
        <w:tab w:val="num" w:pos="1701"/>
        <w:tab w:val="num" w:pos="1980"/>
      </w:tabs>
      <w:ind w:left="794"/>
    </w:pPr>
  </w:style>
  <w:style w:type="paragraph" w:customStyle="1" w:styleId="Odrazka3">
    <w:name w:val="Odrazka 3"/>
    <w:basedOn w:val="Odrazka2"/>
    <w:qFormat/>
    <w:rsid w:val="00C2254E"/>
    <w:pPr>
      <w:tabs>
        <w:tab w:val="clear" w:pos="1440"/>
        <w:tab w:val="num" w:pos="2160"/>
        <w:tab w:val="num" w:pos="2700"/>
      </w:tabs>
      <w:ind w:left="1304" w:hanging="510"/>
    </w:pPr>
    <w:rPr>
      <w:rFonts w:ascii="Calibri" w:hAnsi="Calibri"/>
      <w:lang w:val="cs-CZ"/>
    </w:rPr>
  </w:style>
  <w:style w:type="table" w:styleId="Mkatabulky">
    <w:name w:val="Table Grid"/>
    <w:basedOn w:val="Normlntabulka"/>
    <w:rsid w:val="00B0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ertova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83D0-886A-43CA-9722-C9279FCB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24</TotalTime>
  <Pages>2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Pšeja</cp:lastModifiedBy>
  <cp:revision>6</cp:revision>
  <cp:lastPrinted>2016-06-08T11:34:00Z</cp:lastPrinted>
  <dcterms:created xsi:type="dcterms:W3CDTF">2016-07-20T06:42:00Z</dcterms:created>
  <dcterms:modified xsi:type="dcterms:W3CDTF">2016-08-31T12:01:00Z</dcterms:modified>
</cp:coreProperties>
</file>