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7F1" w:rsidRPr="00DE4619" w:rsidRDefault="005367F1" w:rsidP="005367F1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Příloha č. </w:t>
      </w:r>
      <w:r w:rsidR="00704680">
        <w:rPr>
          <w:rFonts w:cs="Arial"/>
          <w:b/>
        </w:rPr>
        <w:t>2</w:t>
      </w:r>
    </w:p>
    <w:p w:rsidR="00896F19" w:rsidRDefault="005367F1" w:rsidP="00896F19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KRYCÍ LIST NABÍDKY</w:t>
      </w:r>
    </w:p>
    <w:p w:rsidR="00896F19" w:rsidRDefault="00896F19" w:rsidP="00896F19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:rsidR="005367F1" w:rsidRPr="00896F19" w:rsidRDefault="00896F19" w:rsidP="005367F1">
      <w:pPr>
        <w:spacing w:line="240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896F19">
        <w:rPr>
          <w:rFonts w:cs="Arial"/>
          <w:b/>
          <w:bCs/>
          <w:sz w:val="24"/>
          <w:szCs w:val="24"/>
        </w:rPr>
        <w:t>pro veřejnou zakázku</w:t>
      </w:r>
    </w:p>
    <w:p w:rsidR="005367F1" w:rsidRPr="009837D5" w:rsidRDefault="005367F1" w:rsidP="005367F1">
      <w:pPr>
        <w:spacing w:line="240" w:lineRule="auto"/>
        <w:jc w:val="center"/>
        <w:rPr>
          <w:rFonts w:cs="Arial"/>
          <w:bCs/>
          <w:emboss/>
          <w:sz w:val="28"/>
        </w:rPr>
      </w:pPr>
    </w:p>
    <w:p w:rsidR="005367F1" w:rsidRPr="00896F19" w:rsidRDefault="005367F1" w:rsidP="005367F1">
      <w:pPr>
        <w:spacing w:line="240" w:lineRule="auto"/>
        <w:ind w:left="2130" w:hanging="2130"/>
        <w:jc w:val="both"/>
        <w:outlineLvl w:val="0"/>
        <w:rPr>
          <w:b/>
          <w:sz w:val="28"/>
          <w:szCs w:val="28"/>
        </w:rPr>
      </w:pPr>
      <w:r w:rsidRPr="00896F19">
        <w:rPr>
          <w:rFonts w:cs="Arial"/>
        </w:rPr>
        <w:t>Název zakázky:</w:t>
      </w:r>
      <w:r w:rsidRPr="00896F19">
        <w:rPr>
          <w:rFonts w:cs="Arial"/>
        </w:rPr>
        <w:tab/>
      </w:r>
      <w:r w:rsidR="004F394B">
        <w:rPr>
          <w:rFonts w:cs="Arial"/>
        </w:rPr>
        <w:t>„</w:t>
      </w:r>
      <w:r w:rsidR="00704680" w:rsidRPr="00704680">
        <w:rPr>
          <w:b/>
          <w:sz w:val="22"/>
          <w:szCs w:val="22"/>
        </w:rPr>
        <w:t>Pronájem kopírovacích strojů pro Městský úřad Kroměříž</w:t>
      </w:r>
      <w:r w:rsidR="004F394B">
        <w:rPr>
          <w:b/>
          <w:sz w:val="22"/>
          <w:szCs w:val="22"/>
        </w:rPr>
        <w:t>“</w:t>
      </w:r>
    </w:p>
    <w:p w:rsidR="005367F1" w:rsidRPr="00896F19" w:rsidRDefault="005367F1" w:rsidP="005367F1">
      <w:pPr>
        <w:spacing w:line="240" w:lineRule="auto"/>
        <w:ind w:left="2130" w:hanging="2130"/>
        <w:jc w:val="both"/>
        <w:rPr>
          <w:rFonts w:cs="Arial"/>
          <w:b/>
          <w:caps/>
        </w:rPr>
      </w:pPr>
    </w:p>
    <w:p w:rsidR="005367F1" w:rsidRPr="004879F8" w:rsidRDefault="005367F1" w:rsidP="005367F1">
      <w:pPr>
        <w:spacing w:line="240" w:lineRule="auto"/>
        <w:jc w:val="both"/>
        <w:rPr>
          <w:rFonts w:cs="Arial"/>
          <w:b/>
        </w:rPr>
      </w:pPr>
      <w:r w:rsidRPr="00896F19">
        <w:rPr>
          <w:rFonts w:cs="Arial"/>
        </w:rPr>
        <w:t>Číslo zakázky:</w:t>
      </w:r>
      <w:r w:rsidRPr="004879F8">
        <w:rPr>
          <w:rFonts w:cs="Arial"/>
        </w:rPr>
        <w:t xml:space="preserve"> </w:t>
      </w:r>
      <w:r w:rsidRPr="004879F8">
        <w:rPr>
          <w:rFonts w:cs="Arial"/>
        </w:rPr>
        <w:tab/>
      </w:r>
      <w:r>
        <w:rPr>
          <w:rFonts w:cs="Arial"/>
        </w:rPr>
        <w:tab/>
      </w:r>
      <w:r w:rsidR="00704680" w:rsidRPr="00704680">
        <w:rPr>
          <w:rFonts w:cs="Arial"/>
          <w:b/>
        </w:rPr>
        <w:t>VZMR/2015/3/01/Kancelář úřadu</w:t>
      </w:r>
    </w:p>
    <w:p w:rsidR="005367F1" w:rsidRPr="004879F8" w:rsidRDefault="005367F1" w:rsidP="005367F1">
      <w:pPr>
        <w:spacing w:line="240" w:lineRule="auto"/>
        <w:jc w:val="both"/>
        <w:rPr>
          <w:rFonts w:cs="Arial"/>
          <w:b/>
        </w:rPr>
      </w:pPr>
    </w:p>
    <w:p w:rsidR="005367F1" w:rsidRPr="004879F8" w:rsidRDefault="005367F1" w:rsidP="005367F1">
      <w:pPr>
        <w:spacing w:line="240" w:lineRule="auto"/>
        <w:ind w:left="2124" w:hanging="2124"/>
        <w:jc w:val="both"/>
        <w:rPr>
          <w:rFonts w:cs="Arial"/>
          <w:b/>
        </w:rPr>
      </w:pPr>
      <w:r w:rsidRPr="004879F8">
        <w:rPr>
          <w:rFonts w:cs="Arial"/>
        </w:rPr>
        <w:t>Forma zadání:</w:t>
      </w:r>
      <w:r w:rsidRPr="004879F8">
        <w:rPr>
          <w:rFonts w:cs="Arial"/>
        </w:rPr>
        <w:tab/>
      </w:r>
      <w:r w:rsidR="00896F19">
        <w:rPr>
          <w:rFonts w:cs="Arial"/>
          <w:b/>
        </w:rPr>
        <w:t>V</w:t>
      </w:r>
      <w:r w:rsidRPr="004879F8">
        <w:rPr>
          <w:rFonts w:cs="Arial"/>
          <w:b/>
        </w:rPr>
        <w:t xml:space="preserve">eřejná zakázka malého rozsahu </w:t>
      </w:r>
    </w:p>
    <w:p w:rsidR="005367F1" w:rsidRDefault="005367F1" w:rsidP="005367F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367F1" w:rsidRDefault="005367F1" w:rsidP="005367F1">
      <w:pPr>
        <w:pStyle w:val="Zkladntext"/>
        <w:spacing w:after="0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378"/>
      </w:tblGrid>
      <w:tr w:rsidR="005367F1" w:rsidTr="00290FCE">
        <w:trPr>
          <w:trHeight w:val="1140"/>
        </w:trPr>
        <w:tc>
          <w:tcPr>
            <w:tcW w:w="2764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UCHAZEČ</w:t>
            </w: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  <w:tr w:rsidR="005367F1" w:rsidTr="00290FCE">
        <w:trPr>
          <w:trHeight w:val="1140"/>
        </w:trPr>
        <w:tc>
          <w:tcPr>
            <w:tcW w:w="2764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Sídlo</w:t>
            </w: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(celá adresa včetně PSČ)</w:t>
            </w:r>
          </w:p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</w:tbl>
    <w:p w:rsidR="005367F1" w:rsidRDefault="005367F1" w:rsidP="005367F1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2"/>
        <w:gridCol w:w="2300"/>
        <w:gridCol w:w="2300"/>
        <w:gridCol w:w="2300"/>
      </w:tblGrid>
      <w:tr w:rsidR="005367F1" w:rsidTr="005367F1">
        <w:trPr>
          <w:cantSplit/>
        </w:trPr>
        <w:tc>
          <w:tcPr>
            <w:tcW w:w="2764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5367F1" w:rsidTr="005367F1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="005367F1" w:rsidRDefault="005367F1" w:rsidP="005367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5367F1" w:rsidTr="005367F1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spacing w:line="24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Informace pro zadavatele</w:t>
      </w:r>
    </w:p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5367F1" w:rsidTr="00290FCE">
        <w:trPr>
          <w:trHeight w:val="484"/>
        </w:trPr>
        <w:tc>
          <w:tcPr>
            <w:tcW w:w="2694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  <w:tr w:rsidR="005367F1" w:rsidTr="00290FCE">
        <w:trPr>
          <w:cantSplit/>
          <w:trHeight w:val="461"/>
        </w:trPr>
        <w:tc>
          <w:tcPr>
            <w:tcW w:w="2694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  <w:tr w:rsidR="005367F1" w:rsidTr="00290FCE">
        <w:trPr>
          <w:cantSplit/>
          <w:trHeight w:val="632"/>
        </w:trPr>
        <w:tc>
          <w:tcPr>
            <w:tcW w:w="2694" w:type="dxa"/>
            <w:vAlign w:val="center"/>
          </w:tcPr>
          <w:p w:rsidR="005367F1" w:rsidRDefault="005367F1" w:rsidP="00290FC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5367F1" w:rsidRDefault="005367F1" w:rsidP="00290FCE">
            <w:pPr>
              <w:spacing w:line="240" w:lineRule="auto"/>
              <w:rPr>
                <w:rFonts w:cs="Arial"/>
                <w:b/>
                <w:emboss/>
                <w:sz w:val="22"/>
                <w:szCs w:val="22"/>
              </w:rPr>
            </w:pPr>
          </w:p>
        </w:tc>
      </w:tr>
    </w:tbl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…………………, dne ……………………</w:t>
      </w: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………………………..…</w:t>
      </w:r>
      <w:r>
        <w:rPr>
          <w:rFonts w:cs="Arial"/>
          <w:sz w:val="22"/>
          <w:szCs w:val="22"/>
        </w:rPr>
        <w:tab/>
        <w:t>……………………………………    …</w:t>
      </w:r>
      <w:r>
        <w:rPr>
          <w:rFonts w:cs="Arial"/>
          <w:sz w:val="22"/>
          <w:szCs w:val="22"/>
        </w:rPr>
        <w:tab/>
        <w:t>…………………….</w:t>
      </w: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Razítko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Jméno a příjmení</w:t>
      </w:r>
      <w:r>
        <w:rPr>
          <w:rFonts w:cs="Arial"/>
          <w:sz w:val="22"/>
          <w:szCs w:val="22"/>
        </w:rPr>
        <w:tab/>
        <w:t xml:space="preserve">podpis </w:t>
      </w:r>
    </w:p>
    <w:p w:rsidR="005367F1" w:rsidRDefault="005367F1" w:rsidP="005367F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cs="Arial"/>
          <w:sz w:val="22"/>
          <w:szCs w:val="22"/>
        </w:rPr>
      </w:pPr>
    </w:p>
    <w:sectPr w:rsidR="005367F1" w:rsidSect="005367F1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12" w:rsidRDefault="00037A12">
      <w:pPr>
        <w:spacing w:line="240" w:lineRule="auto"/>
      </w:pPr>
      <w:r>
        <w:separator/>
      </w:r>
    </w:p>
  </w:endnote>
  <w:endnote w:type="continuationSeparator" w:id="0">
    <w:p w:rsidR="00037A12" w:rsidRDefault="00037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12" w:rsidRDefault="00037A12">
      <w:pPr>
        <w:spacing w:line="240" w:lineRule="auto"/>
      </w:pPr>
      <w:r>
        <w:separator/>
      </w:r>
    </w:p>
  </w:footnote>
  <w:footnote w:type="continuationSeparator" w:id="0">
    <w:p w:rsidR="00037A12" w:rsidRDefault="00037A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896F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6ACA1DAC"/>
    <w:lvl w:ilvl="0" w:tplc="0F62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896F19"/>
    <w:rsid w:val="00037A12"/>
    <w:rsid w:val="000577FF"/>
    <w:rsid w:val="001B2311"/>
    <w:rsid w:val="002B17EE"/>
    <w:rsid w:val="0035552A"/>
    <w:rsid w:val="00395072"/>
    <w:rsid w:val="00432006"/>
    <w:rsid w:val="00452147"/>
    <w:rsid w:val="004A6CEF"/>
    <w:rsid w:val="004F394B"/>
    <w:rsid w:val="005367F1"/>
    <w:rsid w:val="00536F8B"/>
    <w:rsid w:val="00672820"/>
    <w:rsid w:val="00704680"/>
    <w:rsid w:val="007233C7"/>
    <w:rsid w:val="00727E16"/>
    <w:rsid w:val="007C6BE4"/>
    <w:rsid w:val="00896F19"/>
    <w:rsid w:val="009A71B5"/>
    <w:rsid w:val="00CF1CF3"/>
    <w:rsid w:val="00F032F7"/>
    <w:rsid w:val="00F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7F1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395072"/>
    <w:pPr>
      <w:keepNext/>
      <w:tabs>
        <w:tab w:val="num" w:pos="0"/>
      </w:tabs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395072"/>
    <w:pPr>
      <w:keepNext/>
      <w:tabs>
        <w:tab w:val="num" w:pos="0"/>
      </w:tabs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395072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395072"/>
    <w:pPr>
      <w:suppressLineNumbers/>
    </w:pPr>
    <w:rPr>
      <w:rFonts w:cs="Tahoma"/>
    </w:rPr>
  </w:style>
  <w:style w:type="paragraph" w:styleId="Zhlav">
    <w:name w:val="header"/>
    <w:basedOn w:val="Normln"/>
    <w:rsid w:val="003950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5072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7F1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5367F1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67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tkova\Dokumenty\&#352;ablony%20m&#283;st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/>
      <vt:lpstr>KRYCÍ LIST NABÍDKY VEŘEJNÉ ZAKÁZKY</vt:lpstr>
      <vt:lpstr>Název zakázky:	Dodávka tonerů na rok 2015</vt:lpstr>
      <vt:lpstr>Informace pro zadavatele</vt:lpstr>
      <vt:lpstr/>
      <vt:lpstr>V …………………, dne ……………………</vt:lpstr>
    </vt:vector>
  </TitlesOfParts>
  <Company>Město Kroměříž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JKotkova</dc:creator>
  <cp:keywords/>
  <cp:lastModifiedBy>JPseja</cp:lastModifiedBy>
  <cp:revision>3</cp:revision>
  <cp:lastPrinted>2008-11-24T18:55:00Z</cp:lastPrinted>
  <dcterms:created xsi:type="dcterms:W3CDTF">2015-02-03T08:47:00Z</dcterms:created>
  <dcterms:modified xsi:type="dcterms:W3CDTF">2015-03-10T10:03:00Z</dcterms:modified>
</cp:coreProperties>
</file>