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99C" w:rsidRDefault="00C7099C" w:rsidP="00C7099C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rPr>
          <w:sz w:val="28"/>
        </w:rPr>
      </w:pPr>
      <w:r>
        <w:rPr>
          <w:sz w:val="28"/>
        </w:rPr>
        <w:t>Příloha č. 4</w:t>
      </w:r>
    </w:p>
    <w:p w:rsidR="00C7099C" w:rsidRPr="00704F04" w:rsidRDefault="00C7099C" w:rsidP="00C7099C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jc w:val="center"/>
        <w:rPr>
          <w:sz w:val="28"/>
        </w:rPr>
      </w:pPr>
      <w:r w:rsidRPr="00704F04">
        <w:rPr>
          <w:sz w:val="28"/>
        </w:rPr>
        <w:t>Čestné prohlášení</w:t>
      </w:r>
    </w:p>
    <w:p w:rsidR="00C7099C" w:rsidRDefault="00C7099C" w:rsidP="00EB58D1">
      <w:pPr>
        <w:pBdr>
          <w:bottom w:val="single" w:sz="4" w:space="1" w:color="000000"/>
        </w:pBdr>
        <w:jc w:val="center"/>
        <w:rPr>
          <w:rFonts w:ascii="Garamond" w:hAnsi="Garamond"/>
          <w:b/>
          <w:sz w:val="28"/>
        </w:rPr>
      </w:pPr>
      <w:r w:rsidRPr="00704F04">
        <w:rPr>
          <w:rFonts w:ascii="Garamond" w:hAnsi="Garamond"/>
          <w:b/>
          <w:sz w:val="28"/>
        </w:rPr>
        <w:t xml:space="preserve">o splnění základních kvalifikačních předpokladů </w:t>
      </w:r>
    </w:p>
    <w:p w:rsidR="00C7099C" w:rsidRPr="00704F04" w:rsidRDefault="00C7099C" w:rsidP="00C7099C">
      <w:pPr>
        <w:rPr>
          <w:rFonts w:ascii="Garamond" w:hAnsi="Garamond"/>
        </w:rPr>
      </w:pPr>
    </w:p>
    <w:p w:rsidR="00C7099C" w:rsidRPr="00704F04" w:rsidRDefault="00C7099C" w:rsidP="00C7099C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Zájemce (obchodní společnost / fyzická osoba) :</w:t>
      </w:r>
    </w:p>
    <w:p w:rsidR="00C7099C" w:rsidRPr="00704F04" w:rsidRDefault="00C7099C" w:rsidP="00C7099C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Se sídlem (bydlištěm/místem podnikání):</w:t>
      </w:r>
    </w:p>
    <w:p w:rsidR="00C7099C" w:rsidRPr="00704F04" w:rsidRDefault="00C7099C" w:rsidP="00C7099C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IČ:</w:t>
      </w:r>
    </w:p>
    <w:p w:rsidR="00C7099C" w:rsidRPr="00704F04" w:rsidRDefault="00C7099C" w:rsidP="00C7099C">
      <w:pPr>
        <w:rPr>
          <w:rFonts w:ascii="Garamond" w:hAnsi="Garamond"/>
          <w:b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Zastoupen:</w:t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b/>
          <w:sz w:val="23"/>
          <w:szCs w:val="23"/>
        </w:rPr>
        <w:t xml:space="preserve"> </w:t>
      </w:r>
    </w:p>
    <w:p w:rsidR="00C7099C" w:rsidRDefault="00C7099C" w:rsidP="00C7099C">
      <w:pPr>
        <w:rPr>
          <w:rFonts w:ascii="Garamond" w:hAnsi="Garamond"/>
        </w:rPr>
      </w:pPr>
    </w:p>
    <w:p w:rsidR="00C7099C" w:rsidRPr="00704F04" w:rsidRDefault="00C7099C" w:rsidP="00C7099C">
      <w:pPr>
        <w:rPr>
          <w:rFonts w:ascii="Garamond" w:hAnsi="Garamond"/>
        </w:rPr>
      </w:pPr>
    </w:p>
    <w:p w:rsidR="00C7099C" w:rsidRPr="00704F04" w:rsidRDefault="00C7099C" w:rsidP="00C7099C">
      <w:pPr>
        <w:rPr>
          <w:rFonts w:ascii="Garamond" w:hAnsi="Garamond"/>
          <w:b/>
          <w:spacing w:val="48"/>
          <w:sz w:val="28"/>
        </w:rPr>
      </w:pPr>
      <w:r w:rsidRPr="00704F04">
        <w:rPr>
          <w:rFonts w:ascii="Garamond" w:hAnsi="Garamond"/>
          <w:b/>
          <w:spacing w:val="48"/>
          <w:sz w:val="28"/>
        </w:rPr>
        <w:t>T í m t o  č e s t n ě  p r o h l a š u j e,  ž e:</w:t>
      </w:r>
    </w:p>
    <w:p w:rsidR="00C7099C" w:rsidRPr="00704F04" w:rsidRDefault="00C7099C" w:rsidP="00C7099C">
      <w:pPr>
        <w:rPr>
          <w:rFonts w:ascii="Garamond" w:hAnsi="Garamond"/>
        </w:rPr>
      </w:pPr>
    </w:p>
    <w:p w:rsidR="00C7099C" w:rsidRDefault="00C7099C" w:rsidP="00C7099C">
      <w:pPr>
        <w:widowControl w:val="0"/>
        <w:tabs>
          <w:tab w:val="left" w:pos="426"/>
        </w:tabs>
        <w:spacing w:line="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a)</w:t>
      </w:r>
      <w:r w:rsidRPr="001F27D4">
        <w:rPr>
          <w:rFonts w:ascii="Garamond" w:hAnsi="Garamond"/>
          <w:sz w:val="24"/>
          <w:szCs w:val="24"/>
        </w:rPr>
        <w:tab/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muší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7099C" w:rsidRPr="001F27D4" w:rsidRDefault="00C7099C" w:rsidP="00C7099C">
      <w:pPr>
        <w:widowControl w:val="0"/>
        <w:tabs>
          <w:tab w:val="left" w:pos="426"/>
        </w:tabs>
        <w:spacing w:line="0" w:lineRule="atLeast"/>
        <w:ind w:left="426" w:hanging="426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426"/>
        </w:tabs>
        <w:spacing w:line="0" w:lineRule="atLeast"/>
        <w:ind w:left="425" w:hanging="425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b)</w:t>
      </w:r>
      <w:r w:rsidRPr="001F27D4">
        <w:rPr>
          <w:rFonts w:ascii="Garamond" w:hAnsi="Garamond"/>
          <w:sz w:val="24"/>
          <w:szCs w:val="24"/>
        </w:rPr>
        <w:tab/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7099C" w:rsidRPr="001F27D4" w:rsidRDefault="00C7099C" w:rsidP="00C7099C">
      <w:pPr>
        <w:widowControl w:val="0"/>
        <w:tabs>
          <w:tab w:val="left" w:pos="426"/>
        </w:tabs>
        <w:spacing w:line="0" w:lineRule="atLeast"/>
        <w:ind w:left="425" w:hanging="425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c)</w:t>
      </w:r>
      <w:r w:rsidRPr="001F27D4">
        <w:rPr>
          <w:rFonts w:ascii="Garamond" w:hAnsi="Garamond"/>
          <w:sz w:val="24"/>
          <w:szCs w:val="24"/>
        </w:rPr>
        <w:tab/>
        <w:t xml:space="preserve">v posledních 3 letech nenaplnil skutkovou podstatu jednání nekalé soutěže formou podplácení podle zvláštního právního předpisu, </w:t>
      </w: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d)</w:t>
      </w:r>
      <w:r w:rsidRPr="001F27D4">
        <w:rPr>
          <w:rFonts w:ascii="Garamond" w:hAnsi="Garamond"/>
          <w:sz w:val="24"/>
          <w:szCs w:val="24"/>
        </w:rPr>
        <w:tab/>
        <w:t xml:space="preserve"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</w:t>
      </w:r>
      <w:r w:rsidRPr="001F27D4">
        <w:rPr>
          <w:rFonts w:ascii="Garamond" w:hAnsi="Garamond"/>
          <w:sz w:val="24"/>
          <w:szCs w:val="24"/>
        </w:rPr>
        <w:lastRenderedPageBreak/>
        <w:t xml:space="preserve">majetek byl zcela nepostačující nebo zavedena nucená správa podle zvláštních právních přepisů, </w:t>
      </w: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e)</w:t>
      </w:r>
      <w:r w:rsidRPr="001F27D4">
        <w:rPr>
          <w:rFonts w:ascii="Garamond" w:hAnsi="Garamond"/>
          <w:sz w:val="24"/>
          <w:szCs w:val="24"/>
        </w:rPr>
        <w:tab/>
        <w:t xml:space="preserve">není v likvidaci, </w:t>
      </w: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f)</w:t>
      </w:r>
      <w:r w:rsidRPr="001F27D4">
        <w:rPr>
          <w:rFonts w:ascii="Garamond" w:hAnsi="Garamond"/>
          <w:sz w:val="24"/>
          <w:szCs w:val="24"/>
        </w:rPr>
        <w:tab/>
        <w:t xml:space="preserve">nemá v evidenci daní zachyceny daňové nedoplatky, a to jak v České republice, tak v zemi sídla, místa podnikání či bydliště dodavatele, </w:t>
      </w: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g)</w:t>
      </w:r>
      <w:r w:rsidRPr="001F27D4">
        <w:rPr>
          <w:rFonts w:ascii="Garamond" w:hAnsi="Garamond"/>
          <w:sz w:val="24"/>
          <w:szCs w:val="24"/>
        </w:rPr>
        <w:tab/>
        <w:t>nemá nedoplatek na pojistném a na penále na veřejné</w:t>
      </w:r>
      <w:r w:rsidR="00EB58D1">
        <w:rPr>
          <w:rFonts w:ascii="Garamond" w:hAnsi="Garamond"/>
          <w:sz w:val="24"/>
          <w:szCs w:val="24"/>
        </w:rPr>
        <w:t>m</w:t>
      </w:r>
      <w:r w:rsidRPr="001F27D4">
        <w:rPr>
          <w:rFonts w:ascii="Garamond" w:hAnsi="Garamond"/>
          <w:sz w:val="24"/>
          <w:szCs w:val="24"/>
        </w:rPr>
        <w:t xml:space="preserve"> zdravotním pojištění, a to jak v České republice, tak v zemi sídla, místa podnikání či bydliště dodavatele, </w:t>
      </w: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h)</w:t>
      </w:r>
      <w:r w:rsidRPr="001F27D4">
        <w:rPr>
          <w:rFonts w:ascii="Garamond" w:hAnsi="Garamond"/>
          <w:sz w:val="24"/>
          <w:szCs w:val="24"/>
        </w:rPr>
        <w:tab/>
        <w:t xml:space="preserve">nemá nedoplatek na pojistném a na penále na sociální zabezpečení a příspěvku na státní politiku zaměstnanosti, a to jak v České republice, tak v zemi sídla, místa podnikání či bydliště dodavatele,  </w:t>
      </w: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426"/>
        </w:tabs>
        <w:spacing w:line="0" w:lineRule="atLeast"/>
        <w:ind w:left="425" w:hanging="425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i)</w:t>
      </w:r>
      <w:r w:rsidRPr="001F27D4">
        <w:rPr>
          <w:rFonts w:ascii="Garamond" w:hAnsi="Garamond"/>
          <w:sz w:val="24"/>
          <w:szCs w:val="24"/>
        </w:rPr>
        <w:tab/>
        <w:t>nebyl v posledních 3 letech pravomocně disciplinárně potrestán či mu nebylo pra</w:t>
      </w:r>
      <w:r w:rsidR="00EB58D1">
        <w:rPr>
          <w:rFonts w:ascii="Garamond" w:hAnsi="Garamond"/>
          <w:sz w:val="24"/>
          <w:szCs w:val="24"/>
        </w:rPr>
        <w:t xml:space="preserve">vomocně uloženo kárné opatření </w:t>
      </w:r>
      <w:r w:rsidRPr="001F27D4">
        <w:rPr>
          <w:rFonts w:ascii="Garamond" w:hAnsi="Garamond"/>
          <w:sz w:val="24"/>
          <w:szCs w:val="24"/>
        </w:rPr>
        <w:t>podle zvláštních právních předpisů, je-li podle § 54 pí</w:t>
      </w:r>
      <w:r w:rsidR="002C7E61">
        <w:rPr>
          <w:rFonts w:ascii="Garamond" w:hAnsi="Garamond"/>
          <w:sz w:val="24"/>
          <w:szCs w:val="24"/>
        </w:rPr>
        <w:t>s</w:t>
      </w:r>
      <w:r w:rsidRPr="001F27D4">
        <w:rPr>
          <w:rFonts w:ascii="Garamond" w:hAnsi="Garamond"/>
          <w:sz w:val="24"/>
          <w:szCs w:val="24"/>
        </w:rPr>
        <w:t>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7099C" w:rsidRPr="001F27D4" w:rsidRDefault="00C7099C" w:rsidP="00C7099C">
      <w:pPr>
        <w:widowControl w:val="0"/>
        <w:tabs>
          <w:tab w:val="left" w:pos="426"/>
        </w:tabs>
        <w:spacing w:line="0" w:lineRule="atLeast"/>
        <w:ind w:left="425" w:hanging="425"/>
        <w:jc w:val="both"/>
        <w:rPr>
          <w:rFonts w:ascii="Garamond" w:hAnsi="Garamond"/>
          <w:sz w:val="24"/>
          <w:szCs w:val="24"/>
        </w:rPr>
      </w:pPr>
    </w:p>
    <w:p w:rsidR="00C7099C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j)</w:t>
      </w:r>
      <w:r w:rsidRPr="001F27D4">
        <w:rPr>
          <w:rFonts w:ascii="Garamond" w:hAnsi="Garamond"/>
          <w:sz w:val="24"/>
          <w:szCs w:val="24"/>
        </w:rPr>
        <w:tab/>
        <w:t>není veden v rejstříku osob se zákazem plnění veřejných zakázek a</w:t>
      </w: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jc w:val="both"/>
        <w:rPr>
          <w:rFonts w:ascii="Garamond" w:hAnsi="Garamond"/>
          <w:sz w:val="24"/>
          <w:szCs w:val="24"/>
        </w:rPr>
      </w:pPr>
    </w:p>
    <w:p w:rsidR="00C7099C" w:rsidRPr="001F27D4" w:rsidRDefault="00C7099C" w:rsidP="00C7099C">
      <w:pPr>
        <w:widowControl w:val="0"/>
        <w:tabs>
          <w:tab w:val="left" w:pos="360"/>
        </w:tabs>
        <w:spacing w:line="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1F27D4">
        <w:rPr>
          <w:rFonts w:ascii="Garamond" w:hAnsi="Garamond"/>
          <w:sz w:val="24"/>
          <w:szCs w:val="24"/>
        </w:rPr>
        <w:t>k)</w:t>
      </w:r>
      <w:r w:rsidRPr="001F27D4">
        <w:rPr>
          <w:rFonts w:ascii="Garamond" w:hAnsi="Garamond"/>
          <w:sz w:val="24"/>
          <w:szCs w:val="24"/>
        </w:rPr>
        <w:tab/>
        <w:t xml:space="preserve">mu nebyla v posledních 3 letech pravomocně uložena pokuta za umožnění výkonu nelegální práce podle zvláštního právního předpisu. </w:t>
      </w:r>
    </w:p>
    <w:p w:rsidR="00C7099C" w:rsidRPr="000901A1" w:rsidRDefault="00C7099C" w:rsidP="00C7099C">
      <w:pPr>
        <w:widowControl w:val="0"/>
        <w:tabs>
          <w:tab w:val="left" w:pos="360"/>
        </w:tabs>
        <w:spacing w:line="0" w:lineRule="atLeast"/>
        <w:ind w:left="360" w:hanging="360"/>
        <w:jc w:val="both"/>
        <w:rPr>
          <w:rFonts w:ascii="Garamond" w:hAnsi="Garamond"/>
          <w:sz w:val="23"/>
          <w:szCs w:val="23"/>
        </w:rPr>
      </w:pPr>
    </w:p>
    <w:p w:rsidR="00C7099C" w:rsidRPr="000901A1" w:rsidRDefault="00C7099C" w:rsidP="00C7099C">
      <w:pPr>
        <w:widowControl w:val="0"/>
        <w:tabs>
          <w:tab w:val="left" w:pos="360"/>
        </w:tabs>
        <w:ind w:left="360" w:hanging="360"/>
        <w:jc w:val="both"/>
        <w:rPr>
          <w:rFonts w:ascii="Garamond" w:hAnsi="Garamond"/>
          <w:sz w:val="23"/>
          <w:szCs w:val="23"/>
        </w:rPr>
      </w:pPr>
    </w:p>
    <w:p w:rsidR="00C7099C" w:rsidRPr="000901A1" w:rsidRDefault="00C7099C" w:rsidP="00C7099C">
      <w:pPr>
        <w:widowControl w:val="0"/>
        <w:tabs>
          <w:tab w:val="left" w:pos="360"/>
        </w:tabs>
        <w:ind w:left="360" w:hanging="360"/>
        <w:jc w:val="both"/>
        <w:rPr>
          <w:rFonts w:ascii="Garamond" w:hAnsi="Garamond"/>
          <w:sz w:val="23"/>
          <w:szCs w:val="23"/>
        </w:rPr>
      </w:pPr>
    </w:p>
    <w:p w:rsidR="00C7099C" w:rsidRPr="000901A1" w:rsidRDefault="00C7099C" w:rsidP="00C7099C">
      <w:pPr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>V ........................... dne ......................</w:t>
      </w:r>
    </w:p>
    <w:p w:rsidR="00C7099C" w:rsidRPr="000901A1" w:rsidRDefault="00C7099C" w:rsidP="00C7099C">
      <w:pPr>
        <w:rPr>
          <w:rFonts w:ascii="Garamond" w:hAnsi="Garamond"/>
          <w:sz w:val="23"/>
          <w:szCs w:val="23"/>
        </w:rPr>
      </w:pPr>
    </w:p>
    <w:p w:rsidR="00C7099C" w:rsidRDefault="00C7099C" w:rsidP="00C7099C">
      <w:pPr>
        <w:rPr>
          <w:rFonts w:ascii="Garamond" w:hAnsi="Garamond"/>
          <w:sz w:val="23"/>
          <w:szCs w:val="23"/>
        </w:rPr>
      </w:pPr>
    </w:p>
    <w:p w:rsidR="00C7099C" w:rsidRDefault="00C7099C" w:rsidP="00C7099C">
      <w:pPr>
        <w:rPr>
          <w:rFonts w:ascii="Garamond" w:hAnsi="Garamond"/>
          <w:sz w:val="23"/>
          <w:szCs w:val="23"/>
        </w:rPr>
      </w:pPr>
    </w:p>
    <w:p w:rsidR="00C7099C" w:rsidRDefault="00C7099C" w:rsidP="00C7099C">
      <w:pPr>
        <w:rPr>
          <w:rFonts w:ascii="Garamond" w:hAnsi="Garamond"/>
          <w:sz w:val="23"/>
          <w:szCs w:val="23"/>
        </w:rPr>
      </w:pPr>
    </w:p>
    <w:p w:rsidR="00C7099C" w:rsidRPr="000901A1" w:rsidRDefault="00C7099C" w:rsidP="00C7099C">
      <w:pPr>
        <w:rPr>
          <w:rFonts w:ascii="Garamond" w:hAnsi="Garamond"/>
          <w:sz w:val="23"/>
          <w:szCs w:val="23"/>
        </w:rPr>
      </w:pPr>
    </w:p>
    <w:p w:rsidR="00C7099C" w:rsidRPr="000901A1" w:rsidRDefault="00C7099C" w:rsidP="00C7099C">
      <w:pPr>
        <w:ind w:firstLine="708"/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 xml:space="preserve">                                                              ………………………….....……………………</w:t>
      </w:r>
    </w:p>
    <w:p w:rsidR="00C7099C" w:rsidRPr="000901A1" w:rsidRDefault="00C7099C" w:rsidP="00C7099C">
      <w:pPr>
        <w:ind w:left="708" w:firstLine="708"/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 xml:space="preserve">                                                            Titul, jméno a příjmení osoby</w:t>
      </w:r>
    </w:p>
    <w:p w:rsidR="00C7099C" w:rsidRPr="000901A1" w:rsidRDefault="00C7099C" w:rsidP="00C7099C">
      <w:pPr>
        <w:ind w:left="708" w:firstLine="708"/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 xml:space="preserve">                                               oprávněné jednat jménem nebo za dodavatele</w:t>
      </w:r>
    </w:p>
    <w:p w:rsidR="00C7099C" w:rsidRPr="000901A1" w:rsidRDefault="00C7099C" w:rsidP="00C7099C">
      <w:pPr>
        <w:ind w:left="708" w:firstLine="708"/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 xml:space="preserve">                                                                      a její podpis</w:t>
      </w:r>
    </w:p>
    <w:p w:rsidR="00F663DC" w:rsidRPr="00C7099C" w:rsidRDefault="00F663DC" w:rsidP="00C7099C"/>
    <w:sectPr w:rsidR="00F663DC" w:rsidRPr="00C7099C" w:rsidSect="00C7099C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82" w:rsidRDefault="00902A82">
      <w:r>
        <w:separator/>
      </w:r>
    </w:p>
  </w:endnote>
  <w:endnote w:type="continuationSeparator" w:id="1">
    <w:p w:rsidR="00902A82" w:rsidRDefault="0090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82" w:rsidRDefault="00902A82">
      <w:r>
        <w:separator/>
      </w:r>
    </w:p>
  </w:footnote>
  <w:footnote w:type="continuationSeparator" w:id="1">
    <w:p w:rsidR="00902A82" w:rsidRDefault="0090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C7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76A5B"/>
    <w:rsid w:val="000577FF"/>
    <w:rsid w:val="001B2311"/>
    <w:rsid w:val="002B17EE"/>
    <w:rsid w:val="002C7E61"/>
    <w:rsid w:val="0035552A"/>
    <w:rsid w:val="00432006"/>
    <w:rsid w:val="004A6CEF"/>
    <w:rsid w:val="00672820"/>
    <w:rsid w:val="00676A5B"/>
    <w:rsid w:val="007233C7"/>
    <w:rsid w:val="00727E16"/>
    <w:rsid w:val="007C6BE4"/>
    <w:rsid w:val="00902A82"/>
    <w:rsid w:val="009970C2"/>
    <w:rsid w:val="00BB323C"/>
    <w:rsid w:val="00C7099C"/>
    <w:rsid w:val="00CF1CF3"/>
    <w:rsid w:val="00EB58D1"/>
    <w:rsid w:val="00F032F7"/>
    <w:rsid w:val="00F663DC"/>
    <w:rsid w:val="00F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9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970C2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9970C2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9970C2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9970C2"/>
    <w:pPr>
      <w:suppressLineNumbers/>
    </w:pPr>
    <w:rPr>
      <w:rFonts w:cs="Tahoma"/>
    </w:rPr>
  </w:style>
  <w:style w:type="paragraph" w:styleId="Zhlav">
    <w:name w:val="header"/>
    <w:basedOn w:val="Normln"/>
    <w:rsid w:val="009970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70C2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9C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C7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99C"/>
  </w:style>
  <w:style w:type="character" w:customStyle="1" w:styleId="TextkomenteChar">
    <w:name w:val="Text komentáře Char"/>
    <w:basedOn w:val="Standardnpsmoodstavce"/>
    <w:link w:val="Textkomente"/>
    <w:rsid w:val="00C7099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Vložte nadpis</vt:lpstr>
    </vt:vector>
  </TitlesOfParts>
  <Company>Město Kroměříž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JKotkova</cp:lastModifiedBy>
  <cp:revision>3</cp:revision>
  <cp:lastPrinted>2008-11-24T18:55:00Z</cp:lastPrinted>
  <dcterms:created xsi:type="dcterms:W3CDTF">2015-02-03T09:20:00Z</dcterms:created>
  <dcterms:modified xsi:type="dcterms:W3CDTF">2015-02-03T09:51:00Z</dcterms:modified>
</cp:coreProperties>
</file>